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Prénom Nom"/>
        <w:tag w:val="Prénom Nom"/>
        <w:id w:val="-442849317"/>
        <w:placeholder>
          <w:docPart w:val="95B1F6C3D4B84637933840AE3E90BAB1"/>
        </w:placeholder>
      </w:sdtPr>
      <w:sdtEndPr/>
      <w:sdtContent>
        <w:p w14:paraId="4F2570FB" w14:textId="77777777" w:rsidR="00264B4B" w:rsidRDefault="0071732F" w:rsidP="001629C6">
          <w:pPr>
            <w:pStyle w:val="Pagetitre"/>
          </w:pPr>
          <w:r w:rsidRPr="004F3663">
            <w:t>Prénom Nom</w:t>
          </w:r>
        </w:p>
      </w:sdtContent>
    </w:sdt>
    <w:p w14:paraId="6A6C2F7D" w14:textId="77777777" w:rsidR="00264EB4" w:rsidRDefault="00BB5957" w:rsidP="001629C6">
      <w:pPr>
        <w:pStyle w:val="Pagetitre"/>
      </w:pPr>
      <w:sdt>
        <w:sdtPr>
          <w:alias w:val="Titre du cours"/>
          <w:tag w:val="Titre du cours"/>
          <w:id w:val="-1755588801"/>
          <w:placeholder>
            <w:docPart w:val="95B1F6C3D4B84637933840AE3E90BAB1"/>
          </w:placeholder>
        </w:sdtPr>
        <w:sdtEndPr/>
        <w:sdtContent>
          <w:r w:rsidR="0071732F" w:rsidRPr="004F3663">
            <w:t>Titre du cours</w:t>
          </w:r>
        </w:sdtContent>
      </w:sdt>
      <w:r w:rsidR="00264EB4">
        <w:br/>
      </w:r>
      <w:sdt>
        <w:sdtPr>
          <w:alias w:val="SIGLE DU COURS"/>
          <w:tag w:val="SIGLE DU COURS"/>
          <w:id w:val="-1314943991"/>
          <w:placeholder>
            <w:docPart w:val="95B1F6C3D4B84637933840AE3E90BAB1"/>
          </w:placeholder>
        </w:sdtPr>
        <w:sdtEndPr/>
        <w:sdtContent>
          <w:r w:rsidR="0071732F" w:rsidRPr="004F3663">
            <w:t>SIGLE DU COURS</w:t>
          </w:r>
        </w:sdtContent>
      </w:sdt>
      <w:r w:rsidR="00DC0068">
        <w:t xml:space="preserve"> – Groupe </w:t>
      </w:r>
      <w:sdt>
        <w:sdtPr>
          <w:alias w:val="numéro du groupe"/>
          <w:tag w:val="numéro du groupe"/>
          <w:id w:val="147878204"/>
          <w:placeholder>
            <w:docPart w:val="95B1F6C3D4B84637933840AE3E90BAB1"/>
          </w:placeholder>
        </w:sdtPr>
        <w:sdtEndPr/>
        <w:sdtContent>
          <w:r w:rsidR="009B3112">
            <w:t>numéro du groupe</w:t>
          </w:r>
        </w:sdtContent>
      </w:sdt>
    </w:p>
    <w:sdt>
      <w:sdtPr>
        <w:alias w:val="TITRE DU TRAVAIL"/>
        <w:tag w:val="TITRE DU TRAVAIL"/>
        <w:id w:val="-1681645875"/>
        <w:placeholder>
          <w:docPart w:val="95B1F6C3D4B84637933840AE3E90BAB1"/>
        </w:placeholder>
      </w:sdtPr>
      <w:sdtEndPr/>
      <w:sdtContent>
        <w:p w14:paraId="5366B43D" w14:textId="77777777" w:rsidR="00F82F32" w:rsidRPr="004F3663" w:rsidRDefault="0071732F" w:rsidP="001629C6">
          <w:pPr>
            <w:pStyle w:val="Pagetitre"/>
          </w:pPr>
          <w:r w:rsidRPr="004F3663">
            <w:t>TITRE DU TRAVAIL</w:t>
          </w:r>
        </w:p>
      </w:sdtContent>
    </w:sdt>
    <w:p w14:paraId="261D5C3B" w14:textId="77777777" w:rsidR="00264EB4" w:rsidRDefault="0042539B" w:rsidP="001629C6">
      <w:pPr>
        <w:pStyle w:val="Pagetitre"/>
      </w:pPr>
      <w:r>
        <w:t xml:space="preserve">Travail présenté à </w:t>
      </w:r>
      <w:r w:rsidR="00264EB4">
        <w:br/>
      </w:r>
      <w:sdt>
        <w:sdtPr>
          <w:alias w:val="Prénom Nom de l'enseignant(e)"/>
          <w:tag w:val="Prénom Nom de l'enseignant(e)"/>
          <w:id w:val="-1454478967"/>
          <w:placeholder>
            <w:docPart w:val="95B1F6C3D4B84637933840AE3E90BAB1"/>
          </w:placeholder>
        </w:sdtPr>
        <w:sdtEndPr/>
        <w:sdtContent>
          <w:r w:rsidR="00F64114">
            <w:t>Prénom Nom de l</w:t>
          </w:r>
          <w:r w:rsidR="00750CF9">
            <w:t>a ressource enseignante</w:t>
          </w:r>
        </w:sdtContent>
      </w:sdt>
    </w:p>
    <w:p w14:paraId="4F6815A1" w14:textId="77777777" w:rsidR="0071732F" w:rsidRPr="004F3663" w:rsidRDefault="0042539B" w:rsidP="001629C6">
      <w:pPr>
        <w:pStyle w:val="Pagetitre"/>
      </w:pPr>
      <w:r>
        <w:t>Université du Québec en Abitibi-Témiscamingue</w:t>
      </w:r>
      <w:r w:rsidR="00264EB4">
        <w:br/>
      </w:r>
      <w:sdt>
        <w:sdtPr>
          <w:alias w:val="jour mois année"/>
          <w:tag w:val="jour mois année"/>
          <w:id w:val="-148601117"/>
          <w:placeholder>
            <w:docPart w:val="95B1F6C3D4B84637933840AE3E90BAB1"/>
          </w:placeholder>
        </w:sdtPr>
        <w:sdtEndPr/>
        <w:sdtContent>
          <w:r>
            <w:t>Date de remise</w:t>
          </w:r>
        </w:sdtContent>
      </w:sdt>
    </w:p>
    <w:p w14:paraId="0FC58F36" w14:textId="77777777" w:rsidR="00264EB4" w:rsidRDefault="00264EB4" w:rsidP="001629C6">
      <w:pPr>
        <w:sectPr w:rsidR="00264EB4" w:rsidSect="00D12D93">
          <w:headerReference w:type="default" r:id="rId11"/>
          <w:pgSz w:w="12240" w:h="15840" w:code="1"/>
          <w:pgMar w:top="1440" w:right="1800" w:bottom="1440" w:left="1800" w:header="709" w:footer="709" w:gutter="0"/>
          <w:cols w:space="708"/>
          <w:vAlign w:val="both"/>
          <w:titlePg/>
          <w:docGrid w:linePitch="360"/>
        </w:sectPr>
      </w:pPr>
    </w:p>
    <w:p w14:paraId="77E03453" w14:textId="0509CAEE" w:rsidR="00A32C79" w:rsidRPr="00363D8F" w:rsidRDefault="00A32C79" w:rsidP="00363D8F">
      <w:pPr>
        <w:jc w:val="center"/>
        <w:rPr>
          <w:b/>
          <w:bCs/>
        </w:rPr>
      </w:pPr>
      <w:r w:rsidRPr="00363D8F">
        <w:rPr>
          <w:b/>
          <w:bCs/>
        </w:rPr>
        <w:lastRenderedPageBreak/>
        <w:t>TABLE DES MATIÈRES</w:t>
      </w:r>
    </w:p>
    <w:p w14:paraId="1293DE7F" w14:textId="4BF19A10" w:rsidR="00FF41DF" w:rsidRDefault="001629C6">
      <w:pPr>
        <w:pStyle w:val="TM1"/>
        <w:rPr>
          <w:rFonts w:asciiTheme="minorHAnsi" w:eastAsiaTheme="minorEastAsia" w:hAnsiTheme="minorHAnsi"/>
          <w:caps w:val="0"/>
          <w:noProof/>
          <w:kern w:val="2"/>
          <w:lang w:eastAsia="fr-CA"/>
          <w14:ligatures w14:val="standardContextual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"1-3" \h \z \u </w:instrText>
      </w:r>
      <w:r>
        <w:rPr>
          <w:caps w:val="0"/>
        </w:rPr>
        <w:fldChar w:fldCharType="separate"/>
      </w:r>
      <w:hyperlink w:anchor="_Toc136334578" w:history="1">
        <w:r w:rsidR="00FF41DF" w:rsidRPr="006C5DFE">
          <w:rPr>
            <w:rStyle w:val="Lienhypertexte"/>
            <w:noProof/>
          </w:rPr>
          <w:t>Liste des tableaux</w:t>
        </w:r>
        <w:r w:rsidR="00FF41DF">
          <w:rPr>
            <w:noProof/>
            <w:webHidden/>
          </w:rPr>
          <w:tab/>
        </w:r>
        <w:r w:rsidR="00FF41DF">
          <w:rPr>
            <w:noProof/>
            <w:webHidden/>
          </w:rPr>
          <w:fldChar w:fldCharType="begin"/>
        </w:r>
        <w:r w:rsidR="00FF41DF">
          <w:rPr>
            <w:noProof/>
            <w:webHidden/>
          </w:rPr>
          <w:instrText xml:space="preserve"> PAGEREF _Toc136334578 \h </w:instrText>
        </w:r>
        <w:r w:rsidR="00FF41DF">
          <w:rPr>
            <w:noProof/>
            <w:webHidden/>
          </w:rPr>
        </w:r>
        <w:r w:rsidR="00FF41DF">
          <w:rPr>
            <w:noProof/>
            <w:webHidden/>
          </w:rPr>
          <w:fldChar w:fldCharType="separate"/>
        </w:r>
        <w:r w:rsidR="00FF41DF">
          <w:rPr>
            <w:noProof/>
            <w:webHidden/>
          </w:rPr>
          <w:t>3</w:t>
        </w:r>
        <w:r w:rsidR="00FF41DF">
          <w:rPr>
            <w:noProof/>
            <w:webHidden/>
          </w:rPr>
          <w:fldChar w:fldCharType="end"/>
        </w:r>
      </w:hyperlink>
    </w:p>
    <w:p w14:paraId="4DCB788A" w14:textId="5EAEDF98" w:rsidR="00FF41DF" w:rsidRDefault="00BB5957">
      <w:pPr>
        <w:pStyle w:val="TM1"/>
        <w:rPr>
          <w:rFonts w:asciiTheme="minorHAnsi" w:eastAsiaTheme="minorEastAsia" w:hAnsiTheme="minorHAnsi"/>
          <w:caps w:val="0"/>
          <w:noProof/>
          <w:kern w:val="2"/>
          <w:lang w:eastAsia="fr-CA"/>
          <w14:ligatures w14:val="standardContextual"/>
        </w:rPr>
      </w:pPr>
      <w:hyperlink w:anchor="_Toc136334579" w:history="1">
        <w:r w:rsidR="00FF41DF" w:rsidRPr="006C5DFE">
          <w:rPr>
            <w:rStyle w:val="Lienhypertexte"/>
            <w:noProof/>
          </w:rPr>
          <w:t>LISTE DES FIGURES</w:t>
        </w:r>
        <w:r w:rsidR="00FF41DF">
          <w:rPr>
            <w:noProof/>
            <w:webHidden/>
          </w:rPr>
          <w:tab/>
        </w:r>
        <w:r w:rsidR="00FF41DF">
          <w:rPr>
            <w:noProof/>
            <w:webHidden/>
          </w:rPr>
          <w:fldChar w:fldCharType="begin"/>
        </w:r>
        <w:r w:rsidR="00FF41DF">
          <w:rPr>
            <w:noProof/>
            <w:webHidden/>
          </w:rPr>
          <w:instrText xml:space="preserve"> PAGEREF _Toc136334579 \h </w:instrText>
        </w:r>
        <w:r w:rsidR="00FF41DF">
          <w:rPr>
            <w:noProof/>
            <w:webHidden/>
          </w:rPr>
        </w:r>
        <w:r w:rsidR="00FF41DF">
          <w:rPr>
            <w:noProof/>
            <w:webHidden/>
          </w:rPr>
          <w:fldChar w:fldCharType="separate"/>
        </w:r>
        <w:r w:rsidR="00FF41DF">
          <w:rPr>
            <w:noProof/>
            <w:webHidden/>
          </w:rPr>
          <w:t>4</w:t>
        </w:r>
        <w:r w:rsidR="00FF41DF">
          <w:rPr>
            <w:noProof/>
            <w:webHidden/>
          </w:rPr>
          <w:fldChar w:fldCharType="end"/>
        </w:r>
      </w:hyperlink>
    </w:p>
    <w:p w14:paraId="11DC2E23" w14:textId="6D5DC4A6" w:rsidR="00FF41DF" w:rsidRDefault="00BB5957">
      <w:pPr>
        <w:pStyle w:val="TM1"/>
        <w:rPr>
          <w:rFonts w:asciiTheme="minorHAnsi" w:eastAsiaTheme="minorEastAsia" w:hAnsiTheme="minorHAnsi"/>
          <w:caps w:val="0"/>
          <w:noProof/>
          <w:kern w:val="2"/>
          <w:lang w:eastAsia="fr-CA"/>
          <w14:ligatures w14:val="standardContextual"/>
        </w:rPr>
      </w:pPr>
      <w:hyperlink w:anchor="_Toc136334580" w:history="1">
        <w:r w:rsidR="00FF41DF" w:rsidRPr="006C5DFE">
          <w:rPr>
            <w:rStyle w:val="Lienhypertexte"/>
            <w:noProof/>
          </w:rPr>
          <w:t>INTRODUCTION</w:t>
        </w:r>
        <w:r w:rsidR="00FF41DF">
          <w:rPr>
            <w:noProof/>
            <w:webHidden/>
          </w:rPr>
          <w:tab/>
        </w:r>
        <w:r w:rsidR="00FF41DF">
          <w:rPr>
            <w:noProof/>
            <w:webHidden/>
          </w:rPr>
          <w:fldChar w:fldCharType="begin"/>
        </w:r>
        <w:r w:rsidR="00FF41DF">
          <w:rPr>
            <w:noProof/>
            <w:webHidden/>
          </w:rPr>
          <w:instrText xml:space="preserve"> PAGEREF _Toc136334580 \h </w:instrText>
        </w:r>
        <w:r w:rsidR="00FF41DF">
          <w:rPr>
            <w:noProof/>
            <w:webHidden/>
          </w:rPr>
        </w:r>
        <w:r w:rsidR="00FF41DF">
          <w:rPr>
            <w:noProof/>
            <w:webHidden/>
          </w:rPr>
          <w:fldChar w:fldCharType="separate"/>
        </w:r>
        <w:r w:rsidR="00FF41DF">
          <w:rPr>
            <w:noProof/>
            <w:webHidden/>
          </w:rPr>
          <w:t>5</w:t>
        </w:r>
        <w:r w:rsidR="00FF41DF">
          <w:rPr>
            <w:noProof/>
            <w:webHidden/>
          </w:rPr>
          <w:fldChar w:fldCharType="end"/>
        </w:r>
      </w:hyperlink>
    </w:p>
    <w:p w14:paraId="46E2ACB0" w14:textId="1A88DC55" w:rsidR="00FF41DF" w:rsidRDefault="00BB5957">
      <w:pPr>
        <w:pStyle w:val="TM1"/>
        <w:rPr>
          <w:rFonts w:asciiTheme="minorHAnsi" w:eastAsiaTheme="minorEastAsia" w:hAnsiTheme="minorHAnsi"/>
          <w:caps w:val="0"/>
          <w:noProof/>
          <w:kern w:val="2"/>
          <w:lang w:eastAsia="fr-CA"/>
          <w14:ligatures w14:val="standardContextual"/>
        </w:rPr>
      </w:pPr>
      <w:hyperlink w:anchor="_Toc136334581" w:history="1">
        <w:r w:rsidR="00FF41DF" w:rsidRPr="006C5DFE">
          <w:rPr>
            <w:rStyle w:val="Lienhypertexte"/>
            <w:noProof/>
          </w:rPr>
          <w:t>1.</w:t>
        </w:r>
        <w:r w:rsidR="00FF41DF">
          <w:rPr>
            <w:rFonts w:asciiTheme="minorHAnsi" w:eastAsiaTheme="minorEastAsia" w:hAnsiTheme="minorHAnsi"/>
            <w:caps w:val="0"/>
            <w:noProof/>
            <w:kern w:val="2"/>
            <w:lang w:eastAsia="fr-CA"/>
            <w14:ligatures w14:val="standardContextual"/>
          </w:rPr>
          <w:tab/>
        </w:r>
        <w:r w:rsidR="00FF41DF" w:rsidRPr="006C5DFE">
          <w:rPr>
            <w:rStyle w:val="Lienhypertexte"/>
            <w:noProof/>
          </w:rPr>
          <w:t>Titre de section</w:t>
        </w:r>
        <w:r w:rsidR="00FF41DF">
          <w:rPr>
            <w:noProof/>
            <w:webHidden/>
          </w:rPr>
          <w:tab/>
        </w:r>
        <w:r w:rsidR="00FF41DF">
          <w:rPr>
            <w:noProof/>
            <w:webHidden/>
          </w:rPr>
          <w:fldChar w:fldCharType="begin"/>
        </w:r>
        <w:r w:rsidR="00FF41DF">
          <w:rPr>
            <w:noProof/>
            <w:webHidden/>
          </w:rPr>
          <w:instrText xml:space="preserve"> PAGEREF _Toc136334581 \h </w:instrText>
        </w:r>
        <w:r w:rsidR="00FF41DF">
          <w:rPr>
            <w:noProof/>
            <w:webHidden/>
          </w:rPr>
        </w:r>
        <w:r w:rsidR="00FF41DF">
          <w:rPr>
            <w:noProof/>
            <w:webHidden/>
          </w:rPr>
          <w:fldChar w:fldCharType="separate"/>
        </w:r>
        <w:r w:rsidR="00FF41DF">
          <w:rPr>
            <w:noProof/>
            <w:webHidden/>
          </w:rPr>
          <w:t>6</w:t>
        </w:r>
        <w:r w:rsidR="00FF41DF">
          <w:rPr>
            <w:noProof/>
            <w:webHidden/>
          </w:rPr>
          <w:fldChar w:fldCharType="end"/>
        </w:r>
      </w:hyperlink>
    </w:p>
    <w:p w14:paraId="0107A9B8" w14:textId="248CDB3C" w:rsidR="00FF41DF" w:rsidRDefault="00BB5957">
      <w:pPr>
        <w:pStyle w:val="TM2"/>
        <w:rPr>
          <w:rFonts w:asciiTheme="minorHAnsi" w:eastAsiaTheme="minorEastAsia" w:hAnsiTheme="minorHAnsi"/>
          <w:kern w:val="2"/>
          <w:lang w:eastAsia="fr-CA"/>
          <w14:ligatures w14:val="standardContextual"/>
        </w:rPr>
      </w:pPr>
      <w:hyperlink w:anchor="_Toc136334582" w:history="1">
        <w:r w:rsidR="00FF41DF" w:rsidRPr="006C5DFE">
          <w:rPr>
            <w:rStyle w:val="Lienhypertexte"/>
          </w:rPr>
          <w:t>1.1</w:t>
        </w:r>
        <w:r w:rsidR="00FF41DF">
          <w:rPr>
            <w:rFonts w:asciiTheme="minorHAnsi" w:eastAsiaTheme="minorEastAsia" w:hAnsiTheme="minorHAnsi"/>
            <w:kern w:val="2"/>
            <w:lang w:eastAsia="fr-CA"/>
            <w14:ligatures w14:val="standardContextual"/>
          </w:rPr>
          <w:tab/>
        </w:r>
        <w:r w:rsidR="00FF41DF" w:rsidRPr="006C5DFE">
          <w:rPr>
            <w:rStyle w:val="Lienhypertexte"/>
          </w:rPr>
          <w:t>Titre de sous-section</w:t>
        </w:r>
        <w:r w:rsidR="00FF41DF">
          <w:rPr>
            <w:webHidden/>
          </w:rPr>
          <w:tab/>
        </w:r>
        <w:r w:rsidR="00FF41DF">
          <w:rPr>
            <w:webHidden/>
          </w:rPr>
          <w:fldChar w:fldCharType="begin"/>
        </w:r>
        <w:r w:rsidR="00FF41DF">
          <w:rPr>
            <w:webHidden/>
          </w:rPr>
          <w:instrText xml:space="preserve"> PAGEREF _Toc136334582 \h </w:instrText>
        </w:r>
        <w:r w:rsidR="00FF41DF">
          <w:rPr>
            <w:webHidden/>
          </w:rPr>
        </w:r>
        <w:r w:rsidR="00FF41DF">
          <w:rPr>
            <w:webHidden/>
          </w:rPr>
          <w:fldChar w:fldCharType="separate"/>
        </w:r>
        <w:r w:rsidR="00FF41DF">
          <w:rPr>
            <w:webHidden/>
          </w:rPr>
          <w:t>6</w:t>
        </w:r>
        <w:r w:rsidR="00FF41DF">
          <w:rPr>
            <w:webHidden/>
          </w:rPr>
          <w:fldChar w:fldCharType="end"/>
        </w:r>
      </w:hyperlink>
    </w:p>
    <w:p w14:paraId="1E0699CA" w14:textId="1EF2A054" w:rsidR="00FF41DF" w:rsidRDefault="00BB5957">
      <w:pPr>
        <w:pStyle w:val="TM3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36334583" w:history="1">
        <w:r w:rsidR="00FF41DF" w:rsidRPr="006C5DFE">
          <w:rPr>
            <w:rStyle w:val="Lienhypertexte"/>
            <w:noProof/>
          </w:rPr>
          <w:t>1.1.1</w:t>
        </w:r>
        <w:r w:rsidR="00FF41DF"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="00FF41DF" w:rsidRPr="006C5DFE">
          <w:rPr>
            <w:rStyle w:val="Lienhypertexte"/>
            <w:noProof/>
          </w:rPr>
          <w:t>Titre de subdivision</w:t>
        </w:r>
        <w:r w:rsidR="00FF41DF">
          <w:rPr>
            <w:noProof/>
            <w:webHidden/>
          </w:rPr>
          <w:tab/>
        </w:r>
        <w:r w:rsidR="00FF41DF">
          <w:rPr>
            <w:noProof/>
            <w:webHidden/>
          </w:rPr>
          <w:fldChar w:fldCharType="begin"/>
        </w:r>
        <w:r w:rsidR="00FF41DF">
          <w:rPr>
            <w:noProof/>
            <w:webHidden/>
          </w:rPr>
          <w:instrText xml:space="preserve"> PAGEREF _Toc136334583 \h </w:instrText>
        </w:r>
        <w:r w:rsidR="00FF41DF">
          <w:rPr>
            <w:noProof/>
            <w:webHidden/>
          </w:rPr>
        </w:r>
        <w:r w:rsidR="00FF41DF">
          <w:rPr>
            <w:noProof/>
            <w:webHidden/>
          </w:rPr>
          <w:fldChar w:fldCharType="separate"/>
        </w:r>
        <w:r w:rsidR="00FF41DF">
          <w:rPr>
            <w:noProof/>
            <w:webHidden/>
          </w:rPr>
          <w:t>6</w:t>
        </w:r>
        <w:r w:rsidR="00FF41DF">
          <w:rPr>
            <w:noProof/>
            <w:webHidden/>
          </w:rPr>
          <w:fldChar w:fldCharType="end"/>
        </w:r>
      </w:hyperlink>
    </w:p>
    <w:p w14:paraId="7E4698B9" w14:textId="3AC80EB2" w:rsidR="00FF41DF" w:rsidRDefault="00BB5957">
      <w:pPr>
        <w:pStyle w:val="TM3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36334584" w:history="1">
        <w:r w:rsidR="00FF41DF" w:rsidRPr="006C5DFE">
          <w:rPr>
            <w:rStyle w:val="Lienhypertexte"/>
            <w:noProof/>
          </w:rPr>
          <w:t>1.1.2</w:t>
        </w:r>
        <w:r w:rsidR="00FF41DF"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="00FF41DF" w:rsidRPr="006C5DFE">
          <w:rPr>
            <w:rStyle w:val="Lienhypertexte"/>
            <w:noProof/>
          </w:rPr>
          <w:t>Titre de subdivision</w:t>
        </w:r>
        <w:r w:rsidR="00FF41DF">
          <w:rPr>
            <w:noProof/>
            <w:webHidden/>
          </w:rPr>
          <w:tab/>
        </w:r>
        <w:r w:rsidR="00FF41DF">
          <w:rPr>
            <w:noProof/>
            <w:webHidden/>
          </w:rPr>
          <w:fldChar w:fldCharType="begin"/>
        </w:r>
        <w:r w:rsidR="00FF41DF">
          <w:rPr>
            <w:noProof/>
            <w:webHidden/>
          </w:rPr>
          <w:instrText xml:space="preserve"> PAGEREF _Toc136334584 \h </w:instrText>
        </w:r>
        <w:r w:rsidR="00FF41DF">
          <w:rPr>
            <w:noProof/>
            <w:webHidden/>
          </w:rPr>
        </w:r>
        <w:r w:rsidR="00FF41DF">
          <w:rPr>
            <w:noProof/>
            <w:webHidden/>
          </w:rPr>
          <w:fldChar w:fldCharType="separate"/>
        </w:r>
        <w:r w:rsidR="00FF41DF">
          <w:rPr>
            <w:noProof/>
            <w:webHidden/>
          </w:rPr>
          <w:t>6</w:t>
        </w:r>
        <w:r w:rsidR="00FF41DF">
          <w:rPr>
            <w:noProof/>
            <w:webHidden/>
          </w:rPr>
          <w:fldChar w:fldCharType="end"/>
        </w:r>
      </w:hyperlink>
    </w:p>
    <w:p w14:paraId="755DDB57" w14:textId="796C3EFA" w:rsidR="00FF41DF" w:rsidRDefault="00BB5957">
      <w:pPr>
        <w:pStyle w:val="TM2"/>
        <w:rPr>
          <w:rFonts w:asciiTheme="minorHAnsi" w:eastAsiaTheme="minorEastAsia" w:hAnsiTheme="minorHAnsi"/>
          <w:kern w:val="2"/>
          <w:lang w:eastAsia="fr-CA"/>
          <w14:ligatures w14:val="standardContextual"/>
        </w:rPr>
      </w:pPr>
      <w:hyperlink w:anchor="_Toc136334585" w:history="1">
        <w:r w:rsidR="00FF41DF" w:rsidRPr="006C5DFE">
          <w:rPr>
            <w:rStyle w:val="Lienhypertexte"/>
          </w:rPr>
          <w:t>1.2</w:t>
        </w:r>
        <w:r w:rsidR="00FF41DF">
          <w:rPr>
            <w:rFonts w:asciiTheme="minorHAnsi" w:eastAsiaTheme="minorEastAsia" w:hAnsiTheme="minorHAnsi"/>
            <w:kern w:val="2"/>
            <w:lang w:eastAsia="fr-CA"/>
            <w14:ligatures w14:val="standardContextual"/>
          </w:rPr>
          <w:tab/>
        </w:r>
        <w:r w:rsidR="00FF41DF" w:rsidRPr="006C5DFE">
          <w:rPr>
            <w:rStyle w:val="Lienhypertexte"/>
          </w:rPr>
          <w:t>Titre de sous-section</w:t>
        </w:r>
        <w:r w:rsidR="00FF41DF">
          <w:rPr>
            <w:webHidden/>
          </w:rPr>
          <w:tab/>
        </w:r>
        <w:r w:rsidR="00FF41DF">
          <w:rPr>
            <w:webHidden/>
          </w:rPr>
          <w:fldChar w:fldCharType="begin"/>
        </w:r>
        <w:r w:rsidR="00FF41DF">
          <w:rPr>
            <w:webHidden/>
          </w:rPr>
          <w:instrText xml:space="preserve"> PAGEREF _Toc136334585 \h </w:instrText>
        </w:r>
        <w:r w:rsidR="00FF41DF">
          <w:rPr>
            <w:webHidden/>
          </w:rPr>
        </w:r>
        <w:r w:rsidR="00FF41DF">
          <w:rPr>
            <w:webHidden/>
          </w:rPr>
          <w:fldChar w:fldCharType="separate"/>
        </w:r>
        <w:r w:rsidR="00FF41DF">
          <w:rPr>
            <w:webHidden/>
          </w:rPr>
          <w:t>6</w:t>
        </w:r>
        <w:r w:rsidR="00FF41DF">
          <w:rPr>
            <w:webHidden/>
          </w:rPr>
          <w:fldChar w:fldCharType="end"/>
        </w:r>
      </w:hyperlink>
    </w:p>
    <w:p w14:paraId="2CB49104" w14:textId="2A37DA8E" w:rsidR="00FF41DF" w:rsidRDefault="00BB5957">
      <w:pPr>
        <w:pStyle w:val="TM3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36334586" w:history="1">
        <w:r w:rsidR="00FF41DF" w:rsidRPr="006C5DFE">
          <w:rPr>
            <w:rStyle w:val="Lienhypertexte"/>
            <w:noProof/>
          </w:rPr>
          <w:t>1.2.1</w:t>
        </w:r>
        <w:r w:rsidR="00FF41DF"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="00FF41DF" w:rsidRPr="006C5DFE">
          <w:rPr>
            <w:rStyle w:val="Lienhypertexte"/>
            <w:noProof/>
          </w:rPr>
          <w:t>Titre de subdivision</w:t>
        </w:r>
        <w:r w:rsidR="00FF41DF">
          <w:rPr>
            <w:noProof/>
            <w:webHidden/>
          </w:rPr>
          <w:tab/>
        </w:r>
        <w:r w:rsidR="00FF41DF">
          <w:rPr>
            <w:noProof/>
            <w:webHidden/>
          </w:rPr>
          <w:fldChar w:fldCharType="begin"/>
        </w:r>
        <w:r w:rsidR="00FF41DF">
          <w:rPr>
            <w:noProof/>
            <w:webHidden/>
          </w:rPr>
          <w:instrText xml:space="preserve"> PAGEREF _Toc136334586 \h </w:instrText>
        </w:r>
        <w:r w:rsidR="00FF41DF">
          <w:rPr>
            <w:noProof/>
            <w:webHidden/>
          </w:rPr>
        </w:r>
        <w:r w:rsidR="00FF41DF">
          <w:rPr>
            <w:noProof/>
            <w:webHidden/>
          </w:rPr>
          <w:fldChar w:fldCharType="separate"/>
        </w:r>
        <w:r w:rsidR="00FF41DF">
          <w:rPr>
            <w:noProof/>
            <w:webHidden/>
          </w:rPr>
          <w:t>6</w:t>
        </w:r>
        <w:r w:rsidR="00FF41DF">
          <w:rPr>
            <w:noProof/>
            <w:webHidden/>
          </w:rPr>
          <w:fldChar w:fldCharType="end"/>
        </w:r>
      </w:hyperlink>
    </w:p>
    <w:p w14:paraId="262C1C66" w14:textId="56B58FE0" w:rsidR="00FF41DF" w:rsidRDefault="00BB5957">
      <w:pPr>
        <w:pStyle w:val="TM1"/>
        <w:rPr>
          <w:rFonts w:asciiTheme="minorHAnsi" w:eastAsiaTheme="minorEastAsia" w:hAnsiTheme="minorHAnsi"/>
          <w:caps w:val="0"/>
          <w:noProof/>
          <w:kern w:val="2"/>
          <w:lang w:eastAsia="fr-CA"/>
          <w14:ligatures w14:val="standardContextual"/>
        </w:rPr>
      </w:pPr>
      <w:hyperlink w:anchor="_Toc136334587" w:history="1">
        <w:r w:rsidR="00FF41DF" w:rsidRPr="006C5DFE">
          <w:rPr>
            <w:rStyle w:val="Lienhypertexte"/>
            <w:noProof/>
          </w:rPr>
          <w:t>2.</w:t>
        </w:r>
        <w:r w:rsidR="00FF41DF">
          <w:rPr>
            <w:rFonts w:asciiTheme="minorHAnsi" w:eastAsiaTheme="minorEastAsia" w:hAnsiTheme="minorHAnsi"/>
            <w:caps w:val="0"/>
            <w:noProof/>
            <w:kern w:val="2"/>
            <w:lang w:eastAsia="fr-CA"/>
            <w14:ligatures w14:val="standardContextual"/>
          </w:rPr>
          <w:tab/>
        </w:r>
        <w:r w:rsidR="00FF41DF" w:rsidRPr="006C5DFE">
          <w:rPr>
            <w:rStyle w:val="Lienhypertexte"/>
            <w:noProof/>
          </w:rPr>
          <w:t>TITRE DE SECTION</w:t>
        </w:r>
        <w:r w:rsidR="00FF41DF">
          <w:rPr>
            <w:noProof/>
            <w:webHidden/>
          </w:rPr>
          <w:tab/>
        </w:r>
        <w:r w:rsidR="00FF41DF">
          <w:rPr>
            <w:noProof/>
            <w:webHidden/>
          </w:rPr>
          <w:fldChar w:fldCharType="begin"/>
        </w:r>
        <w:r w:rsidR="00FF41DF">
          <w:rPr>
            <w:noProof/>
            <w:webHidden/>
          </w:rPr>
          <w:instrText xml:space="preserve"> PAGEREF _Toc136334587 \h </w:instrText>
        </w:r>
        <w:r w:rsidR="00FF41DF">
          <w:rPr>
            <w:noProof/>
            <w:webHidden/>
          </w:rPr>
        </w:r>
        <w:r w:rsidR="00FF41DF">
          <w:rPr>
            <w:noProof/>
            <w:webHidden/>
          </w:rPr>
          <w:fldChar w:fldCharType="separate"/>
        </w:r>
        <w:r w:rsidR="00FF41DF">
          <w:rPr>
            <w:noProof/>
            <w:webHidden/>
          </w:rPr>
          <w:t>7</w:t>
        </w:r>
        <w:r w:rsidR="00FF41DF">
          <w:rPr>
            <w:noProof/>
            <w:webHidden/>
          </w:rPr>
          <w:fldChar w:fldCharType="end"/>
        </w:r>
      </w:hyperlink>
    </w:p>
    <w:p w14:paraId="054A35A6" w14:textId="5F9D1B34" w:rsidR="00FF41DF" w:rsidRDefault="00BB5957">
      <w:pPr>
        <w:pStyle w:val="TM2"/>
        <w:rPr>
          <w:rFonts w:asciiTheme="minorHAnsi" w:eastAsiaTheme="minorEastAsia" w:hAnsiTheme="minorHAnsi"/>
          <w:kern w:val="2"/>
          <w:lang w:eastAsia="fr-CA"/>
          <w14:ligatures w14:val="standardContextual"/>
        </w:rPr>
      </w:pPr>
      <w:hyperlink w:anchor="_Toc136334588" w:history="1">
        <w:r w:rsidR="00FF41DF" w:rsidRPr="006C5DFE">
          <w:rPr>
            <w:rStyle w:val="Lienhypertexte"/>
          </w:rPr>
          <w:t>2.1</w:t>
        </w:r>
        <w:r w:rsidR="00FF41DF">
          <w:rPr>
            <w:rFonts w:asciiTheme="minorHAnsi" w:eastAsiaTheme="minorEastAsia" w:hAnsiTheme="minorHAnsi"/>
            <w:kern w:val="2"/>
            <w:lang w:eastAsia="fr-CA"/>
            <w14:ligatures w14:val="standardContextual"/>
          </w:rPr>
          <w:tab/>
        </w:r>
        <w:r w:rsidR="00FF41DF" w:rsidRPr="006C5DFE">
          <w:rPr>
            <w:rStyle w:val="Lienhypertexte"/>
          </w:rPr>
          <w:t>Titre de sous-section</w:t>
        </w:r>
        <w:r w:rsidR="00FF41DF">
          <w:rPr>
            <w:webHidden/>
          </w:rPr>
          <w:tab/>
        </w:r>
        <w:r w:rsidR="00FF41DF">
          <w:rPr>
            <w:webHidden/>
          </w:rPr>
          <w:fldChar w:fldCharType="begin"/>
        </w:r>
        <w:r w:rsidR="00FF41DF">
          <w:rPr>
            <w:webHidden/>
          </w:rPr>
          <w:instrText xml:space="preserve"> PAGEREF _Toc136334588 \h </w:instrText>
        </w:r>
        <w:r w:rsidR="00FF41DF">
          <w:rPr>
            <w:webHidden/>
          </w:rPr>
        </w:r>
        <w:r w:rsidR="00FF41DF">
          <w:rPr>
            <w:webHidden/>
          </w:rPr>
          <w:fldChar w:fldCharType="separate"/>
        </w:r>
        <w:r w:rsidR="00FF41DF">
          <w:rPr>
            <w:webHidden/>
          </w:rPr>
          <w:t>7</w:t>
        </w:r>
        <w:r w:rsidR="00FF41DF">
          <w:rPr>
            <w:webHidden/>
          </w:rPr>
          <w:fldChar w:fldCharType="end"/>
        </w:r>
      </w:hyperlink>
    </w:p>
    <w:p w14:paraId="0AF8C473" w14:textId="3D4A775B" w:rsidR="00FF41DF" w:rsidRDefault="00BB5957">
      <w:pPr>
        <w:pStyle w:val="TM3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36334589" w:history="1">
        <w:r w:rsidR="00FF41DF" w:rsidRPr="006C5DFE">
          <w:rPr>
            <w:rStyle w:val="Lienhypertexte"/>
            <w:noProof/>
          </w:rPr>
          <w:t>2.1.1</w:t>
        </w:r>
        <w:r w:rsidR="00FF41DF"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="00FF41DF" w:rsidRPr="006C5DFE">
          <w:rPr>
            <w:rStyle w:val="Lienhypertexte"/>
            <w:noProof/>
          </w:rPr>
          <w:t>Titre de subdivision</w:t>
        </w:r>
        <w:r w:rsidR="00FF41DF">
          <w:rPr>
            <w:noProof/>
            <w:webHidden/>
          </w:rPr>
          <w:tab/>
        </w:r>
        <w:r w:rsidR="00FF41DF">
          <w:rPr>
            <w:noProof/>
            <w:webHidden/>
          </w:rPr>
          <w:fldChar w:fldCharType="begin"/>
        </w:r>
        <w:r w:rsidR="00FF41DF">
          <w:rPr>
            <w:noProof/>
            <w:webHidden/>
          </w:rPr>
          <w:instrText xml:space="preserve"> PAGEREF _Toc136334589 \h </w:instrText>
        </w:r>
        <w:r w:rsidR="00FF41DF">
          <w:rPr>
            <w:noProof/>
            <w:webHidden/>
          </w:rPr>
        </w:r>
        <w:r w:rsidR="00FF41DF">
          <w:rPr>
            <w:noProof/>
            <w:webHidden/>
          </w:rPr>
          <w:fldChar w:fldCharType="separate"/>
        </w:r>
        <w:r w:rsidR="00FF41DF">
          <w:rPr>
            <w:noProof/>
            <w:webHidden/>
          </w:rPr>
          <w:t>7</w:t>
        </w:r>
        <w:r w:rsidR="00FF41DF">
          <w:rPr>
            <w:noProof/>
            <w:webHidden/>
          </w:rPr>
          <w:fldChar w:fldCharType="end"/>
        </w:r>
      </w:hyperlink>
    </w:p>
    <w:p w14:paraId="04952A86" w14:textId="74FE95C5" w:rsidR="00FF41DF" w:rsidRDefault="00BB5957">
      <w:pPr>
        <w:pStyle w:val="TM3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36334590" w:history="1">
        <w:r w:rsidR="00FF41DF" w:rsidRPr="006C5DFE">
          <w:rPr>
            <w:rStyle w:val="Lienhypertexte"/>
            <w:noProof/>
          </w:rPr>
          <w:t>2.1.2</w:t>
        </w:r>
        <w:r w:rsidR="00FF41DF"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="00FF41DF" w:rsidRPr="006C5DFE">
          <w:rPr>
            <w:rStyle w:val="Lienhypertexte"/>
            <w:noProof/>
          </w:rPr>
          <w:t>Titre de subdivision</w:t>
        </w:r>
        <w:r w:rsidR="00FF41DF">
          <w:rPr>
            <w:noProof/>
            <w:webHidden/>
          </w:rPr>
          <w:tab/>
        </w:r>
        <w:r w:rsidR="00FF41DF">
          <w:rPr>
            <w:noProof/>
            <w:webHidden/>
          </w:rPr>
          <w:fldChar w:fldCharType="begin"/>
        </w:r>
        <w:r w:rsidR="00FF41DF">
          <w:rPr>
            <w:noProof/>
            <w:webHidden/>
          </w:rPr>
          <w:instrText xml:space="preserve"> PAGEREF _Toc136334590 \h </w:instrText>
        </w:r>
        <w:r w:rsidR="00FF41DF">
          <w:rPr>
            <w:noProof/>
            <w:webHidden/>
          </w:rPr>
        </w:r>
        <w:r w:rsidR="00FF41DF">
          <w:rPr>
            <w:noProof/>
            <w:webHidden/>
          </w:rPr>
          <w:fldChar w:fldCharType="separate"/>
        </w:r>
        <w:r w:rsidR="00FF41DF">
          <w:rPr>
            <w:noProof/>
            <w:webHidden/>
          </w:rPr>
          <w:t>7</w:t>
        </w:r>
        <w:r w:rsidR="00FF41DF">
          <w:rPr>
            <w:noProof/>
            <w:webHidden/>
          </w:rPr>
          <w:fldChar w:fldCharType="end"/>
        </w:r>
      </w:hyperlink>
    </w:p>
    <w:p w14:paraId="698D19BD" w14:textId="341DB582" w:rsidR="00FF41DF" w:rsidRDefault="00BB5957">
      <w:pPr>
        <w:pStyle w:val="TM2"/>
        <w:rPr>
          <w:rFonts w:asciiTheme="minorHAnsi" w:eastAsiaTheme="minorEastAsia" w:hAnsiTheme="minorHAnsi"/>
          <w:kern w:val="2"/>
          <w:lang w:eastAsia="fr-CA"/>
          <w14:ligatures w14:val="standardContextual"/>
        </w:rPr>
      </w:pPr>
      <w:hyperlink w:anchor="_Toc136334591" w:history="1">
        <w:r w:rsidR="00FF41DF" w:rsidRPr="006C5DFE">
          <w:rPr>
            <w:rStyle w:val="Lienhypertexte"/>
          </w:rPr>
          <w:t>2.2</w:t>
        </w:r>
        <w:r w:rsidR="00FF41DF">
          <w:rPr>
            <w:rFonts w:asciiTheme="minorHAnsi" w:eastAsiaTheme="minorEastAsia" w:hAnsiTheme="minorHAnsi"/>
            <w:kern w:val="2"/>
            <w:lang w:eastAsia="fr-CA"/>
            <w14:ligatures w14:val="standardContextual"/>
          </w:rPr>
          <w:tab/>
        </w:r>
        <w:r w:rsidR="00FF41DF" w:rsidRPr="006C5DFE">
          <w:rPr>
            <w:rStyle w:val="Lienhypertexte"/>
          </w:rPr>
          <w:t>Titre de sous-section</w:t>
        </w:r>
        <w:r w:rsidR="00FF41DF">
          <w:rPr>
            <w:webHidden/>
          </w:rPr>
          <w:tab/>
        </w:r>
        <w:r w:rsidR="00FF41DF">
          <w:rPr>
            <w:webHidden/>
          </w:rPr>
          <w:fldChar w:fldCharType="begin"/>
        </w:r>
        <w:r w:rsidR="00FF41DF">
          <w:rPr>
            <w:webHidden/>
          </w:rPr>
          <w:instrText xml:space="preserve"> PAGEREF _Toc136334591 \h </w:instrText>
        </w:r>
        <w:r w:rsidR="00FF41DF">
          <w:rPr>
            <w:webHidden/>
          </w:rPr>
        </w:r>
        <w:r w:rsidR="00FF41DF">
          <w:rPr>
            <w:webHidden/>
          </w:rPr>
          <w:fldChar w:fldCharType="separate"/>
        </w:r>
        <w:r w:rsidR="00FF41DF">
          <w:rPr>
            <w:webHidden/>
          </w:rPr>
          <w:t>7</w:t>
        </w:r>
        <w:r w:rsidR="00FF41DF">
          <w:rPr>
            <w:webHidden/>
          </w:rPr>
          <w:fldChar w:fldCharType="end"/>
        </w:r>
      </w:hyperlink>
    </w:p>
    <w:p w14:paraId="6521574D" w14:textId="6E216AEE" w:rsidR="00FF41DF" w:rsidRDefault="00BB5957">
      <w:pPr>
        <w:pStyle w:val="TM3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36334592" w:history="1">
        <w:r w:rsidR="00FF41DF" w:rsidRPr="006C5DFE">
          <w:rPr>
            <w:rStyle w:val="Lienhypertexte"/>
            <w:noProof/>
          </w:rPr>
          <w:t>2.2.1</w:t>
        </w:r>
        <w:r w:rsidR="00FF41DF"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="00FF41DF" w:rsidRPr="006C5DFE">
          <w:rPr>
            <w:rStyle w:val="Lienhypertexte"/>
            <w:noProof/>
          </w:rPr>
          <w:t>Titre de subdivision</w:t>
        </w:r>
        <w:r w:rsidR="00FF41DF">
          <w:rPr>
            <w:noProof/>
            <w:webHidden/>
          </w:rPr>
          <w:tab/>
        </w:r>
        <w:r w:rsidR="00FF41DF">
          <w:rPr>
            <w:noProof/>
            <w:webHidden/>
          </w:rPr>
          <w:fldChar w:fldCharType="begin"/>
        </w:r>
        <w:r w:rsidR="00FF41DF">
          <w:rPr>
            <w:noProof/>
            <w:webHidden/>
          </w:rPr>
          <w:instrText xml:space="preserve"> PAGEREF _Toc136334592 \h </w:instrText>
        </w:r>
        <w:r w:rsidR="00FF41DF">
          <w:rPr>
            <w:noProof/>
            <w:webHidden/>
          </w:rPr>
        </w:r>
        <w:r w:rsidR="00FF41DF">
          <w:rPr>
            <w:noProof/>
            <w:webHidden/>
          </w:rPr>
          <w:fldChar w:fldCharType="separate"/>
        </w:r>
        <w:r w:rsidR="00FF41DF">
          <w:rPr>
            <w:noProof/>
            <w:webHidden/>
          </w:rPr>
          <w:t>7</w:t>
        </w:r>
        <w:r w:rsidR="00FF41DF">
          <w:rPr>
            <w:noProof/>
            <w:webHidden/>
          </w:rPr>
          <w:fldChar w:fldCharType="end"/>
        </w:r>
      </w:hyperlink>
    </w:p>
    <w:p w14:paraId="4B1F178A" w14:textId="4D9747A4" w:rsidR="00FF41DF" w:rsidRDefault="00BB5957">
      <w:pPr>
        <w:pStyle w:val="TM1"/>
        <w:rPr>
          <w:rFonts w:asciiTheme="minorHAnsi" w:eastAsiaTheme="minorEastAsia" w:hAnsiTheme="minorHAnsi"/>
          <w:caps w:val="0"/>
          <w:noProof/>
          <w:kern w:val="2"/>
          <w:lang w:eastAsia="fr-CA"/>
          <w14:ligatures w14:val="standardContextual"/>
        </w:rPr>
      </w:pPr>
      <w:hyperlink w:anchor="_Toc136334593" w:history="1">
        <w:r w:rsidR="00FF41DF" w:rsidRPr="006C5DFE">
          <w:rPr>
            <w:rStyle w:val="Lienhypertexte"/>
            <w:noProof/>
          </w:rPr>
          <w:t>3.</w:t>
        </w:r>
        <w:r w:rsidR="00FF41DF">
          <w:rPr>
            <w:rFonts w:asciiTheme="minorHAnsi" w:eastAsiaTheme="minorEastAsia" w:hAnsiTheme="minorHAnsi"/>
            <w:caps w:val="0"/>
            <w:noProof/>
            <w:kern w:val="2"/>
            <w:lang w:eastAsia="fr-CA"/>
            <w14:ligatures w14:val="standardContextual"/>
          </w:rPr>
          <w:tab/>
        </w:r>
        <w:r w:rsidR="00FF41DF" w:rsidRPr="006C5DFE">
          <w:rPr>
            <w:rStyle w:val="Lienhypertexte"/>
            <w:noProof/>
          </w:rPr>
          <w:t>TITRE DE SECTION</w:t>
        </w:r>
        <w:r w:rsidR="00FF41DF">
          <w:rPr>
            <w:noProof/>
            <w:webHidden/>
          </w:rPr>
          <w:tab/>
        </w:r>
        <w:r w:rsidR="00FF41DF">
          <w:rPr>
            <w:noProof/>
            <w:webHidden/>
          </w:rPr>
          <w:fldChar w:fldCharType="begin"/>
        </w:r>
        <w:r w:rsidR="00FF41DF">
          <w:rPr>
            <w:noProof/>
            <w:webHidden/>
          </w:rPr>
          <w:instrText xml:space="preserve"> PAGEREF _Toc136334593 \h </w:instrText>
        </w:r>
        <w:r w:rsidR="00FF41DF">
          <w:rPr>
            <w:noProof/>
            <w:webHidden/>
          </w:rPr>
        </w:r>
        <w:r w:rsidR="00FF41DF">
          <w:rPr>
            <w:noProof/>
            <w:webHidden/>
          </w:rPr>
          <w:fldChar w:fldCharType="separate"/>
        </w:r>
        <w:r w:rsidR="00FF41DF">
          <w:rPr>
            <w:noProof/>
            <w:webHidden/>
          </w:rPr>
          <w:t>8</w:t>
        </w:r>
        <w:r w:rsidR="00FF41DF">
          <w:rPr>
            <w:noProof/>
            <w:webHidden/>
          </w:rPr>
          <w:fldChar w:fldCharType="end"/>
        </w:r>
      </w:hyperlink>
    </w:p>
    <w:p w14:paraId="02D6D890" w14:textId="030E1464" w:rsidR="00FF41DF" w:rsidRDefault="00BB5957">
      <w:pPr>
        <w:pStyle w:val="TM2"/>
        <w:rPr>
          <w:rFonts w:asciiTheme="minorHAnsi" w:eastAsiaTheme="minorEastAsia" w:hAnsiTheme="minorHAnsi"/>
          <w:kern w:val="2"/>
          <w:lang w:eastAsia="fr-CA"/>
          <w14:ligatures w14:val="standardContextual"/>
        </w:rPr>
      </w:pPr>
      <w:hyperlink w:anchor="_Toc136334594" w:history="1">
        <w:r w:rsidR="00FF41DF" w:rsidRPr="006C5DFE">
          <w:rPr>
            <w:rStyle w:val="Lienhypertexte"/>
          </w:rPr>
          <w:t>3.1</w:t>
        </w:r>
        <w:r w:rsidR="00FF41DF">
          <w:rPr>
            <w:rFonts w:asciiTheme="minorHAnsi" w:eastAsiaTheme="minorEastAsia" w:hAnsiTheme="minorHAnsi"/>
            <w:kern w:val="2"/>
            <w:lang w:eastAsia="fr-CA"/>
            <w14:ligatures w14:val="standardContextual"/>
          </w:rPr>
          <w:tab/>
        </w:r>
        <w:r w:rsidR="00FF41DF" w:rsidRPr="006C5DFE">
          <w:rPr>
            <w:rStyle w:val="Lienhypertexte"/>
          </w:rPr>
          <w:t>Titre de sous-section</w:t>
        </w:r>
        <w:r w:rsidR="00FF41DF">
          <w:rPr>
            <w:webHidden/>
          </w:rPr>
          <w:tab/>
        </w:r>
        <w:r w:rsidR="00FF41DF">
          <w:rPr>
            <w:webHidden/>
          </w:rPr>
          <w:fldChar w:fldCharType="begin"/>
        </w:r>
        <w:r w:rsidR="00FF41DF">
          <w:rPr>
            <w:webHidden/>
          </w:rPr>
          <w:instrText xml:space="preserve"> PAGEREF _Toc136334594 \h </w:instrText>
        </w:r>
        <w:r w:rsidR="00FF41DF">
          <w:rPr>
            <w:webHidden/>
          </w:rPr>
        </w:r>
        <w:r w:rsidR="00FF41DF">
          <w:rPr>
            <w:webHidden/>
          </w:rPr>
          <w:fldChar w:fldCharType="separate"/>
        </w:r>
        <w:r w:rsidR="00FF41DF">
          <w:rPr>
            <w:webHidden/>
          </w:rPr>
          <w:t>8</w:t>
        </w:r>
        <w:r w:rsidR="00FF41DF">
          <w:rPr>
            <w:webHidden/>
          </w:rPr>
          <w:fldChar w:fldCharType="end"/>
        </w:r>
      </w:hyperlink>
    </w:p>
    <w:p w14:paraId="073EAE1C" w14:textId="72553812" w:rsidR="00FF41DF" w:rsidRDefault="00BB5957">
      <w:pPr>
        <w:pStyle w:val="TM3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36334595" w:history="1">
        <w:r w:rsidR="00FF41DF" w:rsidRPr="006C5DFE">
          <w:rPr>
            <w:rStyle w:val="Lienhypertexte"/>
            <w:noProof/>
          </w:rPr>
          <w:t>3.1.1</w:t>
        </w:r>
        <w:r w:rsidR="00FF41DF"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="00FF41DF" w:rsidRPr="006C5DFE">
          <w:rPr>
            <w:rStyle w:val="Lienhypertexte"/>
            <w:noProof/>
          </w:rPr>
          <w:t>Titre de subdivision</w:t>
        </w:r>
        <w:r w:rsidR="00FF41DF">
          <w:rPr>
            <w:noProof/>
            <w:webHidden/>
          </w:rPr>
          <w:tab/>
        </w:r>
        <w:r w:rsidR="00FF41DF">
          <w:rPr>
            <w:noProof/>
            <w:webHidden/>
          </w:rPr>
          <w:fldChar w:fldCharType="begin"/>
        </w:r>
        <w:r w:rsidR="00FF41DF">
          <w:rPr>
            <w:noProof/>
            <w:webHidden/>
          </w:rPr>
          <w:instrText xml:space="preserve"> PAGEREF _Toc136334595 \h </w:instrText>
        </w:r>
        <w:r w:rsidR="00FF41DF">
          <w:rPr>
            <w:noProof/>
            <w:webHidden/>
          </w:rPr>
        </w:r>
        <w:r w:rsidR="00FF41DF">
          <w:rPr>
            <w:noProof/>
            <w:webHidden/>
          </w:rPr>
          <w:fldChar w:fldCharType="separate"/>
        </w:r>
        <w:r w:rsidR="00FF41DF">
          <w:rPr>
            <w:noProof/>
            <w:webHidden/>
          </w:rPr>
          <w:t>8</w:t>
        </w:r>
        <w:r w:rsidR="00FF41DF">
          <w:rPr>
            <w:noProof/>
            <w:webHidden/>
          </w:rPr>
          <w:fldChar w:fldCharType="end"/>
        </w:r>
      </w:hyperlink>
    </w:p>
    <w:p w14:paraId="0AAA1895" w14:textId="16406F80" w:rsidR="00FF41DF" w:rsidRDefault="00BB5957">
      <w:pPr>
        <w:pStyle w:val="TM3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36334596" w:history="1">
        <w:r w:rsidR="00FF41DF" w:rsidRPr="006C5DFE">
          <w:rPr>
            <w:rStyle w:val="Lienhypertexte"/>
            <w:noProof/>
          </w:rPr>
          <w:t>3.1.2</w:t>
        </w:r>
        <w:r w:rsidR="00FF41DF"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="00FF41DF" w:rsidRPr="006C5DFE">
          <w:rPr>
            <w:rStyle w:val="Lienhypertexte"/>
            <w:noProof/>
          </w:rPr>
          <w:t>Titre de subdivision</w:t>
        </w:r>
        <w:r w:rsidR="00FF41DF">
          <w:rPr>
            <w:noProof/>
            <w:webHidden/>
          </w:rPr>
          <w:tab/>
        </w:r>
        <w:r w:rsidR="00FF41DF">
          <w:rPr>
            <w:noProof/>
            <w:webHidden/>
          </w:rPr>
          <w:fldChar w:fldCharType="begin"/>
        </w:r>
        <w:r w:rsidR="00FF41DF">
          <w:rPr>
            <w:noProof/>
            <w:webHidden/>
          </w:rPr>
          <w:instrText xml:space="preserve"> PAGEREF _Toc136334596 \h </w:instrText>
        </w:r>
        <w:r w:rsidR="00FF41DF">
          <w:rPr>
            <w:noProof/>
            <w:webHidden/>
          </w:rPr>
        </w:r>
        <w:r w:rsidR="00FF41DF">
          <w:rPr>
            <w:noProof/>
            <w:webHidden/>
          </w:rPr>
          <w:fldChar w:fldCharType="separate"/>
        </w:r>
        <w:r w:rsidR="00FF41DF">
          <w:rPr>
            <w:noProof/>
            <w:webHidden/>
          </w:rPr>
          <w:t>8</w:t>
        </w:r>
        <w:r w:rsidR="00FF41DF">
          <w:rPr>
            <w:noProof/>
            <w:webHidden/>
          </w:rPr>
          <w:fldChar w:fldCharType="end"/>
        </w:r>
      </w:hyperlink>
    </w:p>
    <w:p w14:paraId="3A7DBD46" w14:textId="30DAD563" w:rsidR="00FF41DF" w:rsidRDefault="00BB5957">
      <w:pPr>
        <w:pStyle w:val="TM2"/>
        <w:rPr>
          <w:rFonts w:asciiTheme="minorHAnsi" w:eastAsiaTheme="minorEastAsia" w:hAnsiTheme="minorHAnsi"/>
          <w:kern w:val="2"/>
          <w:lang w:eastAsia="fr-CA"/>
          <w14:ligatures w14:val="standardContextual"/>
        </w:rPr>
      </w:pPr>
      <w:hyperlink w:anchor="_Toc136334597" w:history="1">
        <w:r w:rsidR="00FF41DF" w:rsidRPr="006C5DFE">
          <w:rPr>
            <w:rStyle w:val="Lienhypertexte"/>
          </w:rPr>
          <w:t>3.2</w:t>
        </w:r>
        <w:r w:rsidR="00FF41DF">
          <w:rPr>
            <w:rFonts w:asciiTheme="minorHAnsi" w:eastAsiaTheme="minorEastAsia" w:hAnsiTheme="minorHAnsi"/>
            <w:kern w:val="2"/>
            <w:lang w:eastAsia="fr-CA"/>
            <w14:ligatures w14:val="standardContextual"/>
          </w:rPr>
          <w:tab/>
        </w:r>
        <w:r w:rsidR="00FF41DF" w:rsidRPr="006C5DFE">
          <w:rPr>
            <w:rStyle w:val="Lienhypertexte"/>
          </w:rPr>
          <w:t>Titre de sous-section</w:t>
        </w:r>
        <w:r w:rsidR="00FF41DF">
          <w:rPr>
            <w:webHidden/>
          </w:rPr>
          <w:tab/>
        </w:r>
        <w:r w:rsidR="00FF41DF">
          <w:rPr>
            <w:webHidden/>
          </w:rPr>
          <w:fldChar w:fldCharType="begin"/>
        </w:r>
        <w:r w:rsidR="00FF41DF">
          <w:rPr>
            <w:webHidden/>
          </w:rPr>
          <w:instrText xml:space="preserve"> PAGEREF _Toc136334597 \h </w:instrText>
        </w:r>
        <w:r w:rsidR="00FF41DF">
          <w:rPr>
            <w:webHidden/>
          </w:rPr>
        </w:r>
        <w:r w:rsidR="00FF41DF">
          <w:rPr>
            <w:webHidden/>
          </w:rPr>
          <w:fldChar w:fldCharType="separate"/>
        </w:r>
        <w:r w:rsidR="00FF41DF">
          <w:rPr>
            <w:webHidden/>
          </w:rPr>
          <w:t>8</w:t>
        </w:r>
        <w:r w:rsidR="00FF41DF">
          <w:rPr>
            <w:webHidden/>
          </w:rPr>
          <w:fldChar w:fldCharType="end"/>
        </w:r>
      </w:hyperlink>
    </w:p>
    <w:p w14:paraId="04D2F702" w14:textId="498F86A9" w:rsidR="00FF41DF" w:rsidRDefault="00BB5957">
      <w:pPr>
        <w:pStyle w:val="TM3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36334598" w:history="1">
        <w:r w:rsidR="00FF41DF" w:rsidRPr="006C5DFE">
          <w:rPr>
            <w:rStyle w:val="Lienhypertexte"/>
            <w:noProof/>
          </w:rPr>
          <w:t>3.2.1</w:t>
        </w:r>
        <w:r w:rsidR="00FF41DF"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="00FF41DF" w:rsidRPr="006C5DFE">
          <w:rPr>
            <w:rStyle w:val="Lienhypertexte"/>
            <w:noProof/>
          </w:rPr>
          <w:t>Titre de subdivision</w:t>
        </w:r>
        <w:r w:rsidR="00FF41DF">
          <w:rPr>
            <w:noProof/>
            <w:webHidden/>
          </w:rPr>
          <w:tab/>
        </w:r>
        <w:r w:rsidR="00FF41DF">
          <w:rPr>
            <w:noProof/>
            <w:webHidden/>
          </w:rPr>
          <w:fldChar w:fldCharType="begin"/>
        </w:r>
        <w:r w:rsidR="00FF41DF">
          <w:rPr>
            <w:noProof/>
            <w:webHidden/>
          </w:rPr>
          <w:instrText xml:space="preserve"> PAGEREF _Toc136334598 \h </w:instrText>
        </w:r>
        <w:r w:rsidR="00FF41DF">
          <w:rPr>
            <w:noProof/>
            <w:webHidden/>
          </w:rPr>
        </w:r>
        <w:r w:rsidR="00FF41DF">
          <w:rPr>
            <w:noProof/>
            <w:webHidden/>
          </w:rPr>
          <w:fldChar w:fldCharType="separate"/>
        </w:r>
        <w:r w:rsidR="00FF41DF">
          <w:rPr>
            <w:noProof/>
            <w:webHidden/>
          </w:rPr>
          <w:t>8</w:t>
        </w:r>
        <w:r w:rsidR="00FF41DF">
          <w:rPr>
            <w:noProof/>
            <w:webHidden/>
          </w:rPr>
          <w:fldChar w:fldCharType="end"/>
        </w:r>
      </w:hyperlink>
    </w:p>
    <w:p w14:paraId="2C5ACCBD" w14:textId="5BC4202D" w:rsidR="00FF41DF" w:rsidRDefault="00BB5957">
      <w:pPr>
        <w:pStyle w:val="TM1"/>
        <w:rPr>
          <w:rFonts w:asciiTheme="minorHAnsi" w:eastAsiaTheme="minorEastAsia" w:hAnsiTheme="minorHAnsi"/>
          <w:caps w:val="0"/>
          <w:noProof/>
          <w:kern w:val="2"/>
          <w:lang w:eastAsia="fr-CA"/>
          <w14:ligatures w14:val="standardContextual"/>
        </w:rPr>
      </w:pPr>
      <w:hyperlink w:anchor="_Toc136334599" w:history="1">
        <w:r w:rsidR="00FF41DF" w:rsidRPr="006C5DFE">
          <w:rPr>
            <w:rStyle w:val="Lienhypertexte"/>
            <w:noProof/>
          </w:rPr>
          <w:t>CONCLUSION</w:t>
        </w:r>
        <w:r w:rsidR="00FF41DF">
          <w:rPr>
            <w:noProof/>
            <w:webHidden/>
          </w:rPr>
          <w:tab/>
        </w:r>
        <w:r w:rsidR="00FF41DF">
          <w:rPr>
            <w:noProof/>
            <w:webHidden/>
          </w:rPr>
          <w:fldChar w:fldCharType="begin"/>
        </w:r>
        <w:r w:rsidR="00FF41DF">
          <w:rPr>
            <w:noProof/>
            <w:webHidden/>
          </w:rPr>
          <w:instrText xml:space="preserve"> PAGEREF _Toc136334599 \h </w:instrText>
        </w:r>
        <w:r w:rsidR="00FF41DF">
          <w:rPr>
            <w:noProof/>
            <w:webHidden/>
          </w:rPr>
        </w:r>
        <w:r w:rsidR="00FF41DF">
          <w:rPr>
            <w:noProof/>
            <w:webHidden/>
          </w:rPr>
          <w:fldChar w:fldCharType="separate"/>
        </w:r>
        <w:r w:rsidR="00FF41DF">
          <w:rPr>
            <w:noProof/>
            <w:webHidden/>
          </w:rPr>
          <w:t>9</w:t>
        </w:r>
        <w:r w:rsidR="00FF41DF">
          <w:rPr>
            <w:noProof/>
            <w:webHidden/>
          </w:rPr>
          <w:fldChar w:fldCharType="end"/>
        </w:r>
      </w:hyperlink>
    </w:p>
    <w:p w14:paraId="326D2D4D" w14:textId="124CEF76" w:rsidR="00FF41DF" w:rsidRDefault="00BB5957">
      <w:pPr>
        <w:pStyle w:val="TM1"/>
        <w:rPr>
          <w:rFonts w:asciiTheme="minorHAnsi" w:eastAsiaTheme="minorEastAsia" w:hAnsiTheme="minorHAnsi"/>
          <w:caps w:val="0"/>
          <w:noProof/>
          <w:kern w:val="2"/>
          <w:lang w:eastAsia="fr-CA"/>
          <w14:ligatures w14:val="standardContextual"/>
        </w:rPr>
      </w:pPr>
      <w:hyperlink w:anchor="_Toc136334600" w:history="1">
        <w:r w:rsidR="00FF41DF" w:rsidRPr="006C5DFE">
          <w:rPr>
            <w:rStyle w:val="Lienhypertexte"/>
            <w:noProof/>
          </w:rPr>
          <w:t>ANNEXE A – TITRE DE L’ANNEXE</w:t>
        </w:r>
        <w:r w:rsidR="00FF41DF">
          <w:rPr>
            <w:noProof/>
            <w:webHidden/>
          </w:rPr>
          <w:tab/>
        </w:r>
        <w:r w:rsidR="00FF41DF">
          <w:rPr>
            <w:noProof/>
            <w:webHidden/>
          </w:rPr>
          <w:fldChar w:fldCharType="begin"/>
        </w:r>
        <w:r w:rsidR="00FF41DF">
          <w:rPr>
            <w:noProof/>
            <w:webHidden/>
          </w:rPr>
          <w:instrText xml:space="preserve"> PAGEREF _Toc136334600 \h </w:instrText>
        </w:r>
        <w:r w:rsidR="00FF41DF">
          <w:rPr>
            <w:noProof/>
            <w:webHidden/>
          </w:rPr>
        </w:r>
        <w:r w:rsidR="00FF41DF">
          <w:rPr>
            <w:noProof/>
            <w:webHidden/>
          </w:rPr>
          <w:fldChar w:fldCharType="separate"/>
        </w:r>
        <w:r w:rsidR="00FF41DF">
          <w:rPr>
            <w:noProof/>
            <w:webHidden/>
          </w:rPr>
          <w:t>10</w:t>
        </w:r>
        <w:r w:rsidR="00FF41DF">
          <w:rPr>
            <w:noProof/>
            <w:webHidden/>
          </w:rPr>
          <w:fldChar w:fldCharType="end"/>
        </w:r>
      </w:hyperlink>
    </w:p>
    <w:p w14:paraId="216FB71F" w14:textId="7822AA62" w:rsidR="00FF41DF" w:rsidRDefault="00BB5957">
      <w:pPr>
        <w:pStyle w:val="TM1"/>
        <w:rPr>
          <w:rFonts w:asciiTheme="minorHAnsi" w:eastAsiaTheme="minorEastAsia" w:hAnsiTheme="minorHAnsi"/>
          <w:caps w:val="0"/>
          <w:noProof/>
          <w:kern w:val="2"/>
          <w:lang w:eastAsia="fr-CA"/>
          <w14:ligatures w14:val="standardContextual"/>
        </w:rPr>
      </w:pPr>
      <w:hyperlink w:anchor="_Toc136334601" w:history="1">
        <w:r w:rsidR="00FF41DF" w:rsidRPr="006C5DFE">
          <w:rPr>
            <w:rStyle w:val="Lienhypertexte"/>
            <w:noProof/>
          </w:rPr>
          <w:t>LISTE DE RÉFÉRENCES</w:t>
        </w:r>
        <w:r w:rsidR="00FF41DF">
          <w:rPr>
            <w:noProof/>
            <w:webHidden/>
          </w:rPr>
          <w:tab/>
        </w:r>
        <w:r w:rsidR="00FF41DF">
          <w:rPr>
            <w:noProof/>
            <w:webHidden/>
          </w:rPr>
          <w:fldChar w:fldCharType="begin"/>
        </w:r>
        <w:r w:rsidR="00FF41DF">
          <w:rPr>
            <w:noProof/>
            <w:webHidden/>
          </w:rPr>
          <w:instrText xml:space="preserve"> PAGEREF _Toc136334601 \h </w:instrText>
        </w:r>
        <w:r w:rsidR="00FF41DF">
          <w:rPr>
            <w:noProof/>
            <w:webHidden/>
          </w:rPr>
        </w:r>
        <w:r w:rsidR="00FF41DF">
          <w:rPr>
            <w:noProof/>
            <w:webHidden/>
          </w:rPr>
          <w:fldChar w:fldCharType="separate"/>
        </w:r>
        <w:r w:rsidR="00FF41DF">
          <w:rPr>
            <w:noProof/>
            <w:webHidden/>
          </w:rPr>
          <w:t>11</w:t>
        </w:r>
        <w:r w:rsidR="00FF41DF">
          <w:rPr>
            <w:noProof/>
            <w:webHidden/>
          </w:rPr>
          <w:fldChar w:fldCharType="end"/>
        </w:r>
      </w:hyperlink>
    </w:p>
    <w:p w14:paraId="6E3FB7F2" w14:textId="55D0D310" w:rsidR="0019417D" w:rsidRDefault="001629C6" w:rsidP="001629C6">
      <w:r>
        <w:rPr>
          <w:caps/>
        </w:rPr>
        <w:fldChar w:fldCharType="end"/>
      </w:r>
      <w:r w:rsidR="0019417D">
        <w:br w:type="page"/>
      </w:r>
    </w:p>
    <w:p w14:paraId="1D80BCDF" w14:textId="080B6D8E" w:rsidR="0068575D" w:rsidRPr="00A32C79" w:rsidRDefault="00634426" w:rsidP="001629C6">
      <w:pPr>
        <w:pStyle w:val="Titre"/>
      </w:pPr>
      <w:bookmarkStart w:id="0" w:name="_Toc136334578"/>
      <w:r>
        <w:lastRenderedPageBreak/>
        <w:t>Liste des tableaux</w:t>
      </w:r>
      <w:bookmarkEnd w:id="0"/>
    </w:p>
    <w:p w14:paraId="6EDA7786" w14:textId="77777777" w:rsidR="00E27D12" w:rsidRDefault="00E27D12" w:rsidP="001629C6"/>
    <w:p w14:paraId="4E283894" w14:textId="77777777" w:rsidR="00E27D12" w:rsidRPr="00623112" w:rsidRDefault="00E27D12" w:rsidP="001629C6"/>
    <w:p w14:paraId="780F6AFE" w14:textId="77777777" w:rsidR="001734C4" w:rsidRPr="001734C4" w:rsidRDefault="0019417D" w:rsidP="001629C6">
      <w:pPr>
        <w:rPr>
          <w:rFonts w:eastAsiaTheme="majorEastAsia" w:cstheme="majorBidi"/>
          <w:sz w:val="28"/>
          <w:szCs w:val="28"/>
        </w:rPr>
      </w:pPr>
      <w:r>
        <w:br w:type="page"/>
      </w:r>
    </w:p>
    <w:p w14:paraId="02887B54" w14:textId="77777777" w:rsidR="001734C4" w:rsidRPr="002B096F" w:rsidRDefault="005C6870" w:rsidP="001629C6">
      <w:pPr>
        <w:pStyle w:val="Titre"/>
      </w:pPr>
      <w:bookmarkStart w:id="1" w:name="_Toc19794475"/>
      <w:bookmarkStart w:id="2" w:name="_Toc136334579"/>
      <w:r w:rsidRPr="004045A6">
        <w:lastRenderedPageBreak/>
        <w:t>LISTE DES FIGURES</w:t>
      </w:r>
      <w:bookmarkEnd w:id="1"/>
      <w:bookmarkEnd w:id="2"/>
    </w:p>
    <w:p w14:paraId="48EFEC1A" w14:textId="77777777" w:rsidR="0068575D" w:rsidRDefault="0068575D" w:rsidP="001629C6"/>
    <w:p w14:paraId="37419031" w14:textId="77777777" w:rsidR="00A32C79" w:rsidRPr="00623112" w:rsidRDefault="00A32C79" w:rsidP="001629C6"/>
    <w:p w14:paraId="6945841C" w14:textId="77777777" w:rsidR="0019417D" w:rsidRDefault="0019417D" w:rsidP="001629C6">
      <w:pPr>
        <w:rPr>
          <w:rFonts w:eastAsiaTheme="majorEastAsia" w:cstheme="majorBidi"/>
          <w:sz w:val="28"/>
          <w:szCs w:val="28"/>
        </w:rPr>
      </w:pPr>
      <w:r>
        <w:br w:type="page"/>
      </w:r>
    </w:p>
    <w:p w14:paraId="2AEA1DFC" w14:textId="77777777" w:rsidR="005736DD" w:rsidRDefault="00A80637" w:rsidP="001629C6">
      <w:pPr>
        <w:pStyle w:val="Titre"/>
      </w:pPr>
      <w:bookmarkStart w:id="3" w:name="_Toc136334580"/>
      <w:r>
        <w:lastRenderedPageBreak/>
        <w:t>INTRODUCTION</w:t>
      </w:r>
      <w:bookmarkEnd w:id="3"/>
    </w:p>
    <w:p w14:paraId="4A77E4D7" w14:textId="6E752769" w:rsidR="00A32C79" w:rsidRPr="00623112" w:rsidRDefault="007E2E88" w:rsidP="001629C6">
      <w:r>
        <w:t>Texte</w:t>
      </w:r>
    </w:p>
    <w:p w14:paraId="7492E99D" w14:textId="77777777" w:rsidR="0019417D" w:rsidRDefault="0019417D" w:rsidP="001629C6">
      <w:pPr>
        <w:rPr>
          <w:rFonts w:eastAsiaTheme="majorEastAsia" w:cstheme="majorBidi"/>
          <w:sz w:val="28"/>
          <w:szCs w:val="28"/>
        </w:rPr>
      </w:pPr>
      <w:r>
        <w:br w:type="page"/>
      </w:r>
    </w:p>
    <w:p w14:paraId="43192040" w14:textId="3E3F333A" w:rsidR="00B576B4" w:rsidRDefault="003620B6" w:rsidP="009D1265">
      <w:pPr>
        <w:pStyle w:val="Titre1"/>
        <w:numPr>
          <w:ilvl w:val="0"/>
          <w:numId w:val="1"/>
        </w:numPr>
        <w:ind w:left="431" w:hanging="431"/>
      </w:pPr>
      <w:bookmarkStart w:id="4" w:name="_Toc136334581"/>
      <w:r>
        <w:lastRenderedPageBreak/>
        <w:t>Titre de section</w:t>
      </w:r>
      <w:bookmarkEnd w:id="4"/>
    </w:p>
    <w:p w14:paraId="35F7069A" w14:textId="77777777" w:rsidR="007E2E88" w:rsidRDefault="006B5994" w:rsidP="001629C6">
      <w:pPr>
        <w:pStyle w:val="Titre2"/>
      </w:pPr>
      <w:bookmarkStart w:id="5" w:name="_Toc136334582"/>
      <w:r>
        <w:t>Titre de sous-section</w:t>
      </w:r>
      <w:bookmarkEnd w:id="5"/>
    </w:p>
    <w:p w14:paraId="3E49EBC4" w14:textId="66927306" w:rsidR="001629C6" w:rsidRDefault="001629C6" w:rsidP="001629C6">
      <w:r w:rsidRPr="001629C6">
        <w:t>Texte</w:t>
      </w:r>
    </w:p>
    <w:p w14:paraId="16281A15" w14:textId="77777777" w:rsidR="00B01D44" w:rsidRPr="006B5994" w:rsidRDefault="006B5994" w:rsidP="001629C6">
      <w:pPr>
        <w:pStyle w:val="Titre3"/>
      </w:pPr>
      <w:bookmarkStart w:id="6" w:name="_Toc136334583"/>
      <w:r w:rsidRPr="006B5994">
        <w:t>Titre de subdivision</w:t>
      </w:r>
      <w:bookmarkEnd w:id="6"/>
    </w:p>
    <w:p w14:paraId="34A52F38" w14:textId="2BF8FE38" w:rsidR="007D1723" w:rsidRDefault="007E2E88" w:rsidP="001629C6">
      <w:r>
        <w:t>Texte</w:t>
      </w:r>
    </w:p>
    <w:p w14:paraId="401139CE" w14:textId="77777777" w:rsidR="006B5994" w:rsidRPr="006B5994" w:rsidRDefault="006B5994" w:rsidP="001629C6">
      <w:pPr>
        <w:pStyle w:val="Titre3"/>
      </w:pPr>
      <w:bookmarkStart w:id="7" w:name="_Toc136334584"/>
      <w:r w:rsidRPr="006B5994">
        <w:t>Titre de subdivision</w:t>
      </w:r>
      <w:bookmarkEnd w:id="7"/>
    </w:p>
    <w:p w14:paraId="039CEFE5" w14:textId="0A3D7979" w:rsidR="002C1AE6" w:rsidRDefault="007E2E88" w:rsidP="001629C6">
      <w:r>
        <w:t>Texte</w:t>
      </w:r>
    </w:p>
    <w:p w14:paraId="36ABCA55" w14:textId="77777777" w:rsidR="006B5994" w:rsidRPr="006B5994" w:rsidRDefault="006B5994" w:rsidP="001629C6">
      <w:pPr>
        <w:pStyle w:val="Titre2"/>
      </w:pPr>
      <w:bookmarkStart w:id="8" w:name="_Toc136334585"/>
      <w:r>
        <w:t>Titre de sous-section</w:t>
      </w:r>
      <w:bookmarkEnd w:id="8"/>
    </w:p>
    <w:p w14:paraId="33998099" w14:textId="7369C33D" w:rsidR="007D1723" w:rsidRDefault="007E2E88" w:rsidP="001629C6">
      <w:r>
        <w:t>Texte</w:t>
      </w:r>
    </w:p>
    <w:p w14:paraId="22E745ED" w14:textId="77777777" w:rsidR="006B5994" w:rsidRPr="006B5994" w:rsidRDefault="006B5994" w:rsidP="001629C6">
      <w:pPr>
        <w:pStyle w:val="Titre3"/>
      </w:pPr>
      <w:bookmarkStart w:id="9" w:name="_Toc136334586"/>
      <w:r w:rsidRPr="006B5994">
        <w:t>Titre de subdivision</w:t>
      </w:r>
      <w:bookmarkEnd w:id="9"/>
    </w:p>
    <w:p w14:paraId="453A16DC" w14:textId="3B73E269" w:rsidR="006B5994" w:rsidRDefault="007E2E88" w:rsidP="001629C6">
      <w:r>
        <w:t>Texte</w:t>
      </w:r>
    </w:p>
    <w:p w14:paraId="608BBCA7" w14:textId="77777777" w:rsidR="00EA6B55" w:rsidRDefault="00EA6B55" w:rsidP="001629C6">
      <w:r>
        <w:br w:type="page"/>
      </w:r>
    </w:p>
    <w:p w14:paraId="6BD13E7D" w14:textId="77777777" w:rsidR="00DC0068" w:rsidRPr="00EA6B55" w:rsidRDefault="006B5994" w:rsidP="001629C6">
      <w:pPr>
        <w:pStyle w:val="Titre1"/>
        <w:numPr>
          <w:ilvl w:val="0"/>
          <w:numId w:val="1"/>
        </w:numPr>
      </w:pPr>
      <w:bookmarkStart w:id="10" w:name="_Toc136334587"/>
      <w:r>
        <w:lastRenderedPageBreak/>
        <w:t>TITRE DE SECTION</w:t>
      </w:r>
      <w:bookmarkEnd w:id="10"/>
    </w:p>
    <w:p w14:paraId="555729DC" w14:textId="77777777" w:rsidR="00B576B4" w:rsidRPr="006B5994" w:rsidRDefault="006B5994" w:rsidP="001629C6">
      <w:pPr>
        <w:pStyle w:val="Titre2"/>
      </w:pPr>
      <w:bookmarkStart w:id="11" w:name="_Toc136334588"/>
      <w:r w:rsidRPr="006B5994">
        <w:t>Titre de sous-section</w:t>
      </w:r>
      <w:bookmarkEnd w:id="11"/>
    </w:p>
    <w:p w14:paraId="3ABF9A8C" w14:textId="67C1BBAC" w:rsidR="006B5994" w:rsidRDefault="007E2E88" w:rsidP="001629C6">
      <w:r>
        <w:t>Texte</w:t>
      </w:r>
    </w:p>
    <w:p w14:paraId="6398AF2B" w14:textId="77777777" w:rsidR="00636CB7" w:rsidRPr="006B5994" w:rsidRDefault="006B5994" w:rsidP="001629C6">
      <w:pPr>
        <w:pStyle w:val="Titre3"/>
      </w:pPr>
      <w:bookmarkStart w:id="12" w:name="_Toc136334589"/>
      <w:r w:rsidRPr="006B5994">
        <w:t>Titre de subdivision</w:t>
      </w:r>
      <w:bookmarkEnd w:id="12"/>
    </w:p>
    <w:p w14:paraId="4FA9D4BF" w14:textId="0E49940C" w:rsidR="006B5994" w:rsidRDefault="007E2E88" w:rsidP="001629C6">
      <w:r>
        <w:t>Texte</w:t>
      </w:r>
    </w:p>
    <w:p w14:paraId="41539581" w14:textId="77777777" w:rsidR="006B5994" w:rsidRPr="006B5994" w:rsidRDefault="006B5994" w:rsidP="001629C6">
      <w:pPr>
        <w:pStyle w:val="Titre3"/>
      </w:pPr>
      <w:bookmarkStart w:id="13" w:name="_Toc136334590"/>
      <w:r w:rsidRPr="006B5994">
        <w:t>Titre de subdivision</w:t>
      </w:r>
      <w:bookmarkEnd w:id="13"/>
    </w:p>
    <w:p w14:paraId="6539B5FC" w14:textId="37C14CAD" w:rsidR="006B5994" w:rsidRDefault="007E2E88" w:rsidP="001629C6">
      <w:r>
        <w:t>Texte</w:t>
      </w:r>
    </w:p>
    <w:p w14:paraId="72077F6D" w14:textId="77777777" w:rsidR="006B5994" w:rsidRPr="006B5994" w:rsidRDefault="006B5994" w:rsidP="001629C6">
      <w:pPr>
        <w:pStyle w:val="Titre2"/>
      </w:pPr>
      <w:bookmarkStart w:id="14" w:name="_Toc136334591"/>
      <w:r w:rsidRPr="006B5994">
        <w:t>Titre de sous-section</w:t>
      </w:r>
      <w:bookmarkEnd w:id="14"/>
    </w:p>
    <w:p w14:paraId="20762977" w14:textId="0DA76B28" w:rsidR="007D1723" w:rsidRDefault="007E2E88" w:rsidP="001629C6">
      <w:r>
        <w:t>Texte</w:t>
      </w:r>
    </w:p>
    <w:p w14:paraId="702174D2" w14:textId="77777777" w:rsidR="006B5994" w:rsidRPr="006B5994" w:rsidRDefault="006B5994" w:rsidP="001629C6">
      <w:pPr>
        <w:pStyle w:val="Titre3"/>
      </w:pPr>
      <w:bookmarkStart w:id="15" w:name="_Toc136334592"/>
      <w:r w:rsidRPr="006B5994">
        <w:t>Titre de subdivision</w:t>
      </w:r>
      <w:bookmarkEnd w:id="15"/>
    </w:p>
    <w:p w14:paraId="5D3E9CAC" w14:textId="6AC69CFE" w:rsidR="006B5994" w:rsidRDefault="007E2E88" w:rsidP="001629C6">
      <w:r>
        <w:t>Texte</w:t>
      </w:r>
    </w:p>
    <w:p w14:paraId="460D6B45" w14:textId="77777777" w:rsidR="0019417D" w:rsidRDefault="0019417D" w:rsidP="001629C6">
      <w:pPr>
        <w:rPr>
          <w:rFonts w:eastAsiaTheme="majorEastAsia" w:cstheme="majorBidi"/>
          <w:sz w:val="28"/>
          <w:szCs w:val="28"/>
        </w:rPr>
      </w:pPr>
      <w:r>
        <w:br w:type="page"/>
      </w:r>
    </w:p>
    <w:p w14:paraId="0BD9086B" w14:textId="77777777" w:rsidR="00C128F2" w:rsidRPr="00C128F2" w:rsidRDefault="00C128F2" w:rsidP="001629C6">
      <w:pPr>
        <w:pStyle w:val="Titre1"/>
        <w:numPr>
          <w:ilvl w:val="0"/>
          <w:numId w:val="1"/>
        </w:numPr>
      </w:pPr>
      <w:bookmarkStart w:id="16" w:name="_Toc136334593"/>
      <w:r>
        <w:lastRenderedPageBreak/>
        <w:t>TITRE DE SECTION</w:t>
      </w:r>
      <w:bookmarkEnd w:id="16"/>
    </w:p>
    <w:p w14:paraId="202495E3" w14:textId="77777777" w:rsidR="006B5994" w:rsidRDefault="006B5994" w:rsidP="001629C6">
      <w:pPr>
        <w:pStyle w:val="Titre2"/>
      </w:pPr>
      <w:bookmarkStart w:id="17" w:name="_Toc136334594"/>
      <w:r>
        <w:t>Titre de sous-section</w:t>
      </w:r>
      <w:bookmarkEnd w:id="17"/>
    </w:p>
    <w:p w14:paraId="584076DB" w14:textId="6081B6B4" w:rsidR="006B5994" w:rsidRPr="006B5994" w:rsidRDefault="007E2E88" w:rsidP="001629C6">
      <w:r>
        <w:t>Texte</w:t>
      </w:r>
    </w:p>
    <w:p w14:paraId="3C1C8234" w14:textId="77777777" w:rsidR="006B5994" w:rsidRDefault="006B5994" w:rsidP="001629C6">
      <w:pPr>
        <w:pStyle w:val="Titre3"/>
      </w:pPr>
      <w:bookmarkStart w:id="18" w:name="_Toc136334595"/>
      <w:r>
        <w:t>Titre de subdivision</w:t>
      </w:r>
      <w:bookmarkEnd w:id="18"/>
    </w:p>
    <w:p w14:paraId="405F0675" w14:textId="6B4B1019" w:rsidR="006B5994" w:rsidRPr="006B5994" w:rsidRDefault="007E2E88" w:rsidP="001629C6">
      <w:r>
        <w:t>Texte</w:t>
      </w:r>
    </w:p>
    <w:p w14:paraId="18878721" w14:textId="77777777" w:rsidR="006B5994" w:rsidRDefault="006B5994" w:rsidP="001629C6">
      <w:pPr>
        <w:pStyle w:val="Titre3"/>
      </w:pPr>
      <w:bookmarkStart w:id="19" w:name="_Toc136334596"/>
      <w:r>
        <w:t>Titre de subdivision</w:t>
      </w:r>
      <w:bookmarkEnd w:id="19"/>
    </w:p>
    <w:p w14:paraId="1BA8F96B" w14:textId="39B580D3" w:rsidR="006B5994" w:rsidRPr="006B5994" w:rsidRDefault="007E2E88" w:rsidP="001629C6">
      <w:r>
        <w:t>Texte</w:t>
      </w:r>
    </w:p>
    <w:p w14:paraId="3C754461" w14:textId="77777777" w:rsidR="006B5994" w:rsidRDefault="006B5994" w:rsidP="001629C6">
      <w:pPr>
        <w:pStyle w:val="Titre2"/>
      </w:pPr>
      <w:bookmarkStart w:id="20" w:name="_Toc136334597"/>
      <w:r>
        <w:t>Titre de sous-section</w:t>
      </w:r>
      <w:bookmarkEnd w:id="20"/>
    </w:p>
    <w:p w14:paraId="4B8B10FB" w14:textId="031BEE4E" w:rsidR="001734C4" w:rsidRPr="001734C4" w:rsidRDefault="007E2E88" w:rsidP="001629C6">
      <w:r>
        <w:t>Texte</w:t>
      </w:r>
    </w:p>
    <w:p w14:paraId="31174DEB" w14:textId="77777777" w:rsidR="006B5994" w:rsidRDefault="006B5994" w:rsidP="001629C6">
      <w:pPr>
        <w:pStyle w:val="Titre3"/>
      </w:pPr>
      <w:bookmarkStart w:id="21" w:name="_Toc136334598"/>
      <w:r>
        <w:t>Titre de subdivision</w:t>
      </w:r>
      <w:bookmarkEnd w:id="21"/>
    </w:p>
    <w:p w14:paraId="4D52CC86" w14:textId="6191DD08" w:rsidR="001734C4" w:rsidRDefault="007E2E88" w:rsidP="001629C6">
      <w:r>
        <w:t>Texte</w:t>
      </w:r>
    </w:p>
    <w:p w14:paraId="7C7D215E" w14:textId="77777777" w:rsidR="001734C4" w:rsidRPr="006B5994" w:rsidRDefault="001734C4" w:rsidP="001629C6">
      <w:r>
        <w:br w:type="page"/>
      </w:r>
    </w:p>
    <w:p w14:paraId="67761A8B" w14:textId="77777777" w:rsidR="005736DD" w:rsidRPr="000A1FA1" w:rsidRDefault="005736DD" w:rsidP="001629C6">
      <w:pPr>
        <w:pStyle w:val="Titre"/>
      </w:pPr>
      <w:bookmarkStart w:id="22" w:name="_Toc136334599"/>
      <w:r>
        <w:lastRenderedPageBreak/>
        <w:t>CONCLUSION</w:t>
      </w:r>
      <w:bookmarkEnd w:id="22"/>
    </w:p>
    <w:p w14:paraId="70AC69B6" w14:textId="33D96CAD" w:rsidR="007E2E88" w:rsidRPr="00264B4B" w:rsidRDefault="007E2E88" w:rsidP="001629C6">
      <w:r>
        <w:t>Texte</w:t>
      </w:r>
    </w:p>
    <w:p w14:paraId="216064CE" w14:textId="77777777" w:rsidR="0019417D" w:rsidRDefault="0019417D" w:rsidP="001629C6">
      <w:r>
        <w:br w:type="page"/>
      </w:r>
    </w:p>
    <w:p w14:paraId="0A07E5B7" w14:textId="77777777" w:rsidR="00C128F2" w:rsidRPr="00A32C79" w:rsidRDefault="00C128F2" w:rsidP="001629C6">
      <w:pPr>
        <w:pStyle w:val="Titre"/>
      </w:pPr>
      <w:bookmarkStart w:id="23" w:name="_Toc136334600"/>
      <w:r>
        <w:lastRenderedPageBreak/>
        <w:t>ANNEXE A – TITRE DE L’ANNEXE</w:t>
      </w:r>
      <w:bookmarkEnd w:id="23"/>
    </w:p>
    <w:p w14:paraId="6C045DC4" w14:textId="77777777" w:rsidR="001E027B" w:rsidRDefault="001E027B" w:rsidP="001629C6"/>
    <w:p w14:paraId="7E8E228F" w14:textId="77777777" w:rsidR="00C128F2" w:rsidRDefault="00C128F2" w:rsidP="001629C6"/>
    <w:p w14:paraId="2DD0B99E" w14:textId="77777777" w:rsidR="008A1C2F" w:rsidRDefault="001E027B" w:rsidP="001629C6">
      <w:r>
        <w:br w:type="page"/>
      </w:r>
    </w:p>
    <w:p w14:paraId="3B6DAB01" w14:textId="77777777" w:rsidR="00B576B4" w:rsidRDefault="00B6278D" w:rsidP="001629C6">
      <w:pPr>
        <w:pStyle w:val="Titre"/>
      </w:pPr>
      <w:bookmarkStart w:id="24" w:name="_Toc136334601"/>
      <w:r>
        <w:lastRenderedPageBreak/>
        <w:t>LISTE DE</w:t>
      </w:r>
      <w:r w:rsidR="00B576B4">
        <w:t xml:space="preserve"> RÉFÉRENCES</w:t>
      </w:r>
      <w:bookmarkEnd w:id="24"/>
    </w:p>
    <w:p w14:paraId="79461F93" w14:textId="77777777" w:rsidR="00B576B4" w:rsidRDefault="00B576B4" w:rsidP="001629C6">
      <w:pPr>
        <w:pStyle w:val="Rfrences"/>
      </w:pPr>
    </w:p>
    <w:p w14:paraId="12363EEB" w14:textId="77777777" w:rsidR="00A80637" w:rsidRPr="005E7369" w:rsidRDefault="00A80637" w:rsidP="001629C6">
      <w:pPr>
        <w:pStyle w:val="Rfrences"/>
      </w:pPr>
    </w:p>
    <w:sectPr w:rsidR="00A80637" w:rsidRPr="005E7369" w:rsidSect="006666D9">
      <w:pgSz w:w="12240" w:h="15840" w:code="1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07C3" w14:textId="77777777" w:rsidR="00B41175" w:rsidRDefault="00B41175" w:rsidP="001629C6">
      <w:r>
        <w:separator/>
      </w:r>
    </w:p>
  </w:endnote>
  <w:endnote w:type="continuationSeparator" w:id="0">
    <w:p w14:paraId="6E17DF65" w14:textId="77777777" w:rsidR="00B41175" w:rsidRDefault="00B41175" w:rsidP="0016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6A43" w14:textId="77777777" w:rsidR="00B41175" w:rsidRDefault="00B41175" w:rsidP="001629C6">
      <w:r>
        <w:separator/>
      </w:r>
    </w:p>
  </w:footnote>
  <w:footnote w:type="continuationSeparator" w:id="0">
    <w:p w14:paraId="3E22E39C" w14:textId="77777777" w:rsidR="00B41175" w:rsidRDefault="00B41175" w:rsidP="0016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604642"/>
      <w:docPartObj>
        <w:docPartGallery w:val="Page Numbers (Top of Page)"/>
        <w:docPartUnique/>
      </w:docPartObj>
    </w:sdtPr>
    <w:sdtContent>
      <w:p w14:paraId="5C5E345B" w14:textId="6CE8474F" w:rsidR="009D1265" w:rsidRDefault="009D1265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25E8949" w14:textId="77777777" w:rsidR="008A1C2F" w:rsidRDefault="008A1C2F" w:rsidP="001629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BD5"/>
    <w:multiLevelType w:val="multilevel"/>
    <w:tmpl w:val="E372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705099"/>
    <w:multiLevelType w:val="multilevel"/>
    <w:tmpl w:val="ED6848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38D58D6"/>
    <w:multiLevelType w:val="hybridMultilevel"/>
    <w:tmpl w:val="978658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D3686"/>
    <w:multiLevelType w:val="hybridMultilevel"/>
    <w:tmpl w:val="E9D42DC2"/>
    <w:lvl w:ilvl="0" w:tplc="2042DD50">
      <w:start w:val="1"/>
      <w:numFmt w:val="decimal"/>
      <w:pStyle w:val="Titre1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07CF5"/>
    <w:multiLevelType w:val="multilevel"/>
    <w:tmpl w:val="3872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0179944">
    <w:abstractNumId w:val="1"/>
  </w:num>
  <w:num w:numId="2" w16cid:durableId="1115370774">
    <w:abstractNumId w:val="3"/>
  </w:num>
  <w:num w:numId="3" w16cid:durableId="1298492273">
    <w:abstractNumId w:val="2"/>
  </w:num>
  <w:num w:numId="4" w16cid:durableId="235940311">
    <w:abstractNumId w:val="0"/>
  </w:num>
  <w:num w:numId="5" w16cid:durableId="755785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68"/>
    <w:rsid w:val="00027CA9"/>
    <w:rsid w:val="00060CB9"/>
    <w:rsid w:val="00067773"/>
    <w:rsid w:val="00082F6F"/>
    <w:rsid w:val="000911FE"/>
    <w:rsid w:val="000A1FA1"/>
    <w:rsid w:val="000D28DF"/>
    <w:rsid w:val="000E61F8"/>
    <w:rsid w:val="000E7ED9"/>
    <w:rsid w:val="00140932"/>
    <w:rsid w:val="001629C6"/>
    <w:rsid w:val="001734C4"/>
    <w:rsid w:val="00177E99"/>
    <w:rsid w:val="00190606"/>
    <w:rsid w:val="0019417D"/>
    <w:rsid w:val="001E027B"/>
    <w:rsid w:val="0020492C"/>
    <w:rsid w:val="002411D9"/>
    <w:rsid w:val="00264B4B"/>
    <w:rsid w:val="00264EB4"/>
    <w:rsid w:val="002939D2"/>
    <w:rsid w:val="002963EB"/>
    <w:rsid w:val="002B096F"/>
    <w:rsid w:val="002B2CC7"/>
    <w:rsid w:val="002B5577"/>
    <w:rsid w:val="002C1AE6"/>
    <w:rsid w:val="002C2DC9"/>
    <w:rsid w:val="002F75F0"/>
    <w:rsid w:val="003459EE"/>
    <w:rsid w:val="003620B6"/>
    <w:rsid w:val="0036288D"/>
    <w:rsid w:val="00363D8F"/>
    <w:rsid w:val="003E65FE"/>
    <w:rsid w:val="003F1E6E"/>
    <w:rsid w:val="00414717"/>
    <w:rsid w:val="0042120F"/>
    <w:rsid w:val="0042539B"/>
    <w:rsid w:val="00432E13"/>
    <w:rsid w:val="0045048F"/>
    <w:rsid w:val="00475C95"/>
    <w:rsid w:val="004F3663"/>
    <w:rsid w:val="004F77C1"/>
    <w:rsid w:val="005015F4"/>
    <w:rsid w:val="00522F4A"/>
    <w:rsid w:val="005271FB"/>
    <w:rsid w:val="00537EE3"/>
    <w:rsid w:val="005736DD"/>
    <w:rsid w:val="005A2BDF"/>
    <w:rsid w:val="005A454A"/>
    <w:rsid w:val="005B51BB"/>
    <w:rsid w:val="005C6870"/>
    <w:rsid w:val="005E72C0"/>
    <w:rsid w:val="005E7369"/>
    <w:rsid w:val="00623112"/>
    <w:rsid w:val="006235AF"/>
    <w:rsid w:val="00634426"/>
    <w:rsid w:val="00636CB7"/>
    <w:rsid w:val="0065333E"/>
    <w:rsid w:val="0065420C"/>
    <w:rsid w:val="006666D9"/>
    <w:rsid w:val="0068575D"/>
    <w:rsid w:val="006B5994"/>
    <w:rsid w:val="006E6F45"/>
    <w:rsid w:val="006F582D"/>
    <w:rsid w:val="0071732F"/>
    <w:rsid w:val="00750CF9"/>
    <w:rsid w:val="0077680B"/>
    <w:rsid w:val="00784E75"/>
    <w:rsid w:val="007854F1"/>
    <w:rsid w:val="00790481"/>
    <w:rsid w:val="00792D30"/>
    <w:rsid w:val="007D1723"/>
    <w:rsid w:val="007D4831"/>
    <w:rsid w:val="007E2E88"/>
    <w:rsid w:val="00810517"/>
    <w:rsid w:val="008208B0"/>
    <w:rsid w:val="00856D68"/>
    <w:rsid w:val="00860920"/>
    <w:rsid w:val="00873B32"/>
    <w:rsid w:val="008A1C2F"/>
    <w:rsid w:val="008F1AE6"/>
    <w:rsid w:val="00911E37"/>
    <w:rsid w:val="00916CD5"/>
    <w:rsid w:val="009415BC"/>
    <w:rsid w:val="00964540"/>
    <w:rsid w:val="009905C3"/>
    <w:rsid w:val="009B3112"/>
    <w:rsid w:val="009B5CF0"/>
    <w:rsid w:val="009D1265"/>
    <w:rsid w:val="00A00AFB"/>
    <w:rsid w:val="00A13933"/>
    <w:rsid w:val="00A16055"/>
    <w:rsid w:val="00A31B8D"/>
    <w:rsid w:val="00A32C79"/>
    <w:rsid w:val="00A75384"/>
    <w:rsid w:val="00A80637"/>
    <w:rsid w:val="00A9235C"/>
    <w:rsid w:val="00AA01C3"/>
    <w:rsid w:val="00AA5A6F"/>
    <w:rsid w:val="00AB57F2"/>
    <w:rsid w:val="00AD4E31"/>
    <w:rsid w:val="00AE1D55"/>
    <w:rsid w:val="00AE2CC8"/>
    <w:rsid w:val="00AE30A3"/>
    <w:rsid w:val="00B015E9"/>
    <w:rsid w:val="00B01D44"/>
    <w:rsid w:val="00B3791D"/>
    <w:rsid w:val="00B41175"/>
    <w:rsid w:val="00B573B7"/>
    <w:rsid w:val="00B576B4"/>
    <w:rsid w:val="00B6278D"/>
    <w:rsid w:val="00B65330"/>
    <w:rsid w:val="00B75668"/>
    <w:rsid w:val="00BB5957"/>
    <w:rsid w:val="00BB7AEC"/>
    <w:rsid w:val="00BD4E0E"/>
    <w:rsid w:val="00BF64B6"/>
    <w:rsid w:val="00C1131E"/>
    <w:rsid w:val="00C119A9"/>
    <w:rsid w:val="00C128F2"/>
    <w:rsid w:val="00C302CF"/>
    <w:rsid w:val="00C43004"/>
    <w:rsid w:val="00C654AE"/>
    <w:rsid w:val="00C675B8"/>
    <w:rsid w:val="00C75DBB"/>
    <w:rsid w:val="00C774CA"/>
    <w:rsid w:val="00C81609"/>
    <w:rsid w:val="00CE3444"/>
    <w:rsid w:val="00D12D93"/>
    <w:rsid w:val="00D31F90"/>
    <w:rsid w:val="00D34184"/>
    <w:rsid w:val="00D4384F"/>
    <w:rsid w:val="00D43C17"/>
    <w:rsid w:val="00D84C83"/>
    <w:rsid w:val="00DC0068"/>
    <w:rsid w:val="00DD33DD"/>
    <w:rsid w:val="00DE6F93"/>
    <w:rsid w:val="00E162A4"/>
    <w:rsid w:val="00E27D12"/>
    <w:rsid w:val="00EA6B55"/>
    <w:rsid w:val="00EE1D6B"/>
    <w:rsid w:val="00EE2B5D"/>
    <w:rsid w:val="00F25DA7"/>
    <w:rsid w:val="00F5238A"/>
    <w:rsid w:val="00F64114"/>
    <w:rsid w:val="00F819F3"/>
    <w:rsid w:val="00F82F32"/>
    <w:rsid w:val="00FA1C06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D62B8"/>
  <w15:docId w15:val="{AB41EE76-D003-4F24-B0B3-0F4CDBE5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e"/>
    <w:qFormat/>
    <w:rsid w:val="001629C6"/>
    <w:pPr>
      <w:spacing w:after="320" w:line="360" w:lineRule="auto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0A1FA1"/>
    <w:pPr>
      <w:keepNext/>
      <w:keepLines/>
      <w:numPr>
        <w:numId w:val="2"/>
      </w:numPr>
      <w:spacing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454A"/>
    <w:pPr>
      <w:keepNext/>
      <w:keepLines/>
      <w:numPr>
        <w:ilvl w:val="1"/>
        <w:numId w:val="1"/>
      </w:numPr>
      <w:spacing w:after="120"/>
      <w:jc w:val="left"/>
      <w:outlineLvl w:val="1"/>
    </w:pPr>
    <w:rPr>
      <w:rFonts w:eastAsiaTheme="majorEastAsia" w:cstheme="majorBidi"/>
      <w:bCs/>
      <w:i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454A"/>
    <w:pPr>
      <w:keepNext/>
      <w:keepLines/>
      <w:numPr>
        <w:ilvl w:val="2"/>
        <w:numId w:val="1"/>
      </w:numPr>
      <w:spacing w:after="120"/>
      <w:jc w:val="left"/>
      <w:outlineLvl w:val="2"/>
    </w:pPr>
    <w:rPr>
      <w:rFonts w:eastAsiaTheme="majorEastAsia" w:cstheme="majorBidi"/>
      <w:bCs/>
    </w:rPr>
  </w:style>
  <w:style w:type="paragraph" w:styleId="Titre4">
    <w:name w:val="heading 4"/>
    <w:basedOn w:val="Normal"/>
    <w:next w:val="Normal"/>
    <w:link w:val="Titre4Car"/>
    <w:uiPriority w:val="9"/>
    <w:semiHidden/>
    <w:rsid w:val="008105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05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05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05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05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05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1FA1"/>
    <w:rPr>
      <w:rFonts w:ascii="Arial" w:eastAsiaTheme="majorEastAsia" w:hAnsi="Arial" w:cstheme="majorBidi"/>
      <w:b/>
      <w:bCs/>
      <w:caps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A454A"/>
    <w:rPr>
      <w:rFonts w:ascii="Arial" w:eastAsiaTheme="majorEastAsia" w:hAnsi="Arial" w:cstheme="majorBidi"/>
      <w:bCs/>
      <w:i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A454A"/>
    <w:rPr>
      <w:rFonts w:ascii="Arial" w:eastAsiaTheme="majorEastAsia" w:hAnsi="Arial" w:cstheme="majorBidi"/>
      <w:bCs/>
    </w:rPr>
  </w:style>
  <w:style w:type="paragraph" w:styleId="Titre">
    <w:name w:val="Title"/>
    <w:basedOn w:val="Normal"/>
    <w:next w:val="Normal"/>
    <w:link w:val="TitreCar"/>
    <w:uiPriority w:val="9"/>
    <w:qFormat/>
    <w:rsid w:val="00911E37"/>
    <w:pPr>
      <w:spacing w:after="240"/>
      <w:contextualSpacing/>
      <w:jc w:val="center"/>
      <w:outlineLvl w:val="0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9"/>
    <w:rsid w:val="00911E37"/>
    <w:rPr>
      <w:rFonts w:ascii="Arial" w:eastAsiaTheme="majorEastAsia" w:hAnsi="Arial" w:cstheme="majorBidi"/>
      <w:b/>
      <w:caps/>
      <w:spacing w:val="5"/>
      <w:kern w:val="28"/>
      <w:szCs w:val="52"/>
    </w:rPr>
  </w:style>
  <w:style w:type="character" w:styleId="Textedelespacerserv">
    <w:name w:val="Placeholder Text"/>
    <w:basedOn w:val="Policepardfaut"/>
    <w:uiPriority w:val="99"/>
    <w:semiHidden/>
    <w:rsid w:val="0019417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7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FF41DF"/>
    <w:pPr>
      <w:tabs>
        <w:tab w:val="left" w:pos="400"/>
        <w:tab w:val="right" w:leader="dot" w:pos="9350"/>
      </w:tabs>
      <w:spacing w:before="120" w:after="0"/>
    </w:pPr>
    <w:rPr>
      <w:caps/>
    </w:rPr>
  </w:style>
  <w:style w:type="paragraph" w:styleId="TM2">
    <w:name w:val="toc 2"/>
    <w:basedOn w:val="Normal"/>
    <w:next w:val="Normal"/>
    <w:autoRedefine/>
    <w:uiPriority w:val="39"/>
    <w:rsid w:val="00FF41DF"/>
    <w:pPr>
      <w:tabs>
        <w:tab w:val="left" w:pos="880"/>
        <w:tab w:val="right" w:leader="dot" w:pos="9350"/>
      </w:tabs>
      <w:spacing w:after="0"/>
      <w:ind w:left="198"/>
    </w:pPr>
    <w:rPr>
      <w:noProof/>
    </w:rPr>
  </w:style>
  <w:style w:type="paragraph" w:styleId="TM3">
    <w:name w:val="toc 3"/>
    <w:basedOn w:val="Normal"/>
    <w:next w:val="Normal"/>
    <w:autoRedefine/>
    <w:uiPriority w:val="39"/>
    <w:rsid w:val="00FF41DF"/>
    <w:pPr>
      <w:tabs>
        <w:tab w:val="left" w:pos="1320"/>
        <w:tab w:val="right" w:leader="dot" w:pos="8630"/>
      </w:tabs>
      <w:spacing w:after="0"/>
      <w:ind w:left="403"/>
    </w:pPr>
  </w:style>
  <w:style w:type="character" w:styleId="Lienhypertexte">
    <w:name w:val="Hyperlink"/>
    <w:basedOn w:val="Policepardfaut"/>
    <w:uiPriority w:val="99"/>
    <w:unhideWhenUsed/>
    <w:rsid w:val="00F82F3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E027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E027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E027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027B"/>
    <w:rPr>
      <w:rFonts w:ascii="Arial" w:hAnsi="Arial"/>
      <w:sz w:val="20"/>
    </w:rPr>
  </w:style>
  <w:style w:type="paragraph" w:customStyle="1" w:styleId="Annexe">
    <w:name w:val="Annexe"/>
    <w:basedOn w:val="Normal"/>
    <w:uiPriority w:val="99"/>
    <w:rsid w:val="008A1C2F"/>
    <w:pPr>
      <w:jc w:val="center"/>
    </w:pPr>
    <w:rPr>
      <w:b/>
      <w:sz w:val="32"/>
    </w:rPr>
  </w:style>
  <w:style w:type="paragraph" w:styleId="TM4">
    <w:name w:val="toc 4"/>
    <w:basedOn w:val="Normal"/>
    <w:next w:val="Normal"/>
    <w:autoRedefine/>
    <w:uiPriority w:val="39"/>
    <w:semiHidden/>
    <w:rsid w:val="008A1C2F"/>
    <w:pPr>
      <w:spacing w:after="100"/>
      <w:ind w:left="600"/>
    </w:pPr>
  </w:style>
  <w:style w:type="paragraph" w:styleId="Bibliographie">
    <w:name w:val="Bibliography"/>
    <w:basedOn w:val="Normal"/>
    <w:next w:val="Normal"/>
    <w:uiPriority w:val="37"/>
    <w:rsid w:val="008A1C2F"/>
    <w:pPr>
      <w:ind w:left="709" w:hanging="709"/>
    </w:pPr>
  </w:style>
  <w:style w:type="paragraph" w:styleId="Citation">
    <w:name w:val="Quote"/>
    <w:basedOn w:val="Normal"/>
    <w:next w:val="Normal"/>
    <w:link w:val="CitationCar"/>
    <w:uiPriority w:val="29"/>
    <w:rsid w:val="008A1C2F"/>
    <w:pPr>
      <w:ind w:left="709" w:right="709"/>
    </w:pPr>
    <w:rPr>
      <w:i/>
      <w:iCs/>
      <w:color w:val="000000" w:themeColor="text1"/>
      <w:sz w:val="16"/>
    </w:rPr>
  </w:style>
  <w:style w:type="character" w:customStyle="1" w:styleId="CitationCar">
    <w:name w:val="Citation Car"/>
    <w:basedOn w:val="Policepardfaut"/>
    <w:link w:val="Citation"/>
    <w:uiPriority w:val="29"/>
    <w:rsid w:val="008A1C2F"/>
    <w:rPr>
      <w:rFonts w:ascii="Arial" w:hAnsi="Arial"/>
      <w:i/>
      <w:iCs/>
      <w:color w:val="000000" w:themeColor="text1"/>
      <w:sz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8105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1051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105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10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10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10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frences">
    <w:name w:val="Références"/>
    <w:basedOn w:val="Normal"/>
    <w:qFormat/>
    <w:rsid w:val="00C1131E"/>
    <w:pPr>
      <w:spacing w:line="240" w:lineRule="auto"/>
      <w:ind w:left="709" w:hanging="709"/>
      <w:jc w:val="left"/>
    </w:pPr>
  </w:style>
  <w:style w:type="paragraph" w:customStyle="1" w:styleId="Pagetitre">
    <w:name w:val="Page titre"/>
    <w:basedOn w:val="Normal"/>
    <w:rsid w:val="00C1131E"/>
    <w:pPr>
      <w:spacing w:line="240" w:lineRule="auto"/>
      <w:jc w:val="center"/>
    </w:pPr>
  </w:style>
  <w:style w:type="paragraph" w:customStyle="1" w:styleId="paragraph">
    <w:name w:val="paragraph"/>
    <w:basedOn w:val="Normal"/>
    <w:rsid w:val="005015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5015F4"/>
  </w:style>
  <w:style w:type="character" w:customStyle="1" w:styleId="eop">
    <w:name w:val="eop"/>
    <w:basedOn w:val="Policepardfaut"/>
    <w:rsid w:val="005015F4"/>
  </w:style>
  <w:style w:type="paragraph" w:customStyle="1" w:styleId="Sous-titre1">
    <w:name w:val="Sous-titre 1"/>
    <w:basedOn w:val="Normal"/>
    <w:link w:val="Sous-titre1Car"/>
    <w:qFormat/>
    <w:rsid w:val="007E2E88"/>
    <w:pPr>
      <w:ind w:firstLine="153"/>
    </w:pPr>
    <w:rPr>
      <w:b/>
    </w:rPr>
  </w:style>
  <w:style w:type="paragraph" w:customStyle="1" w:styleId="Sous-titre2">
    <w:name w:val="Sous-titre 2"/>
    <w:basedOn w:val="Normal"/>
    <w:link w:val="Sous-titre2Car"/>
    <w:qFormat/>
    <w:rsid w:val="007E2E88"/>
    <w:pPr>
      <w:ind w:firstLine="153"/>
    </w:pPr>
    <w:rPr>
      <w:b/>
      <w:i/>
    </w:rPr>
  </w:style>
  <w:style w:type="character" w:customStyle="1" w:styleId="Sous-titre1Car">
    <w:name w:val="Sous-titre 1 Car"/>
    <w:basedOn w:val="Policepardfaut"/>
    <w:link w:val="Sous-titre1"/>
    <w:rsid w:val="007E2E88"/>
    <w:rPr>
      <w:rFonts w:ascii="Arial" w:hAnsi="Arial"/>
      <w:b/>
    </w:rPr>
  </w:style>
  <w:style w:type="character" w:customStyle="1" w:styleId="Sous-titre2Car">
    <w:name w:val="Sous-titre 2 Car"/>
    <w:basedOn w:val="Policepardfaut"/>
    <w:link w:val="Sous-titre2"/>
    <w:rsid w:val="007E2E88"/>
    <w:rPr>
      <w:rFonts w:ascii="Arial" w:hAnsi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udoic03\Downloads\gabarit_presentation_travaux_ecrits_uqat_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B1F6C3D4B84637933840AE3E90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35067-7113-4CCF-92B4-32436E57B162}"/>
      </w:docPartPr>
      <w:docPartBody>
        <w:p w:rsidR="00C81727" w:rsidRDefault="00923F94">
          <w:pPr>
            <w:pStyle w:val="95B1F6C3D4B84637933840AE3E90BAB1"/>
          </w:pPr>
          <w:r w:rsidRPr="006D245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94"/>
    <w:rsid w:val="001C5982"/>
    <w:rsid w:val="0024777F"/>
    <w:rsid w:val="002629A7"/>
    <w:rsid w:val="00602B88"/>
    <w:rsid w:val="006E3328"/>
    <w:rsid w:val="00923F94"/>
    <w:rsid w:val="00C81727"/>
    <w:rsid w:val="00E1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95B1F6C3D4B84637933840AE3E90BAB1">
    <w:name w:val="95B1F6C3D4B84637933840AE3E90B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6d26984f-f665-4bd7-a39c-8a9a7238ea69" xsi:nil="true"/>
    <Invited_Members xmlns="6d26984f-f665-4bd7-a39c-8a9a7238ea69" xsi:nil="true"/>
    <AppVersion xmlns="6d26984f-f665-4bd7-a39c-8a9a7238ea69" xsi:nil="true"/>
    <TeamsChannelId xmlns="6d26984f-f665-4bd7-a39c-8a9a7238ea69" xsi:nil="true"/>
    <Invited_Leaders xmlns="6d26984f-f665-4bd7-a39c-8a9a7238ea69" xsi:nil="true"/>
    <IsNotebookLocked xmlns="6d26984f-f665-4bd7-a39c-8a9a7238ea69" xsi:nil="true"/>
    <Math_Settings xmlns="6d26984f-f665-4bd7-a39c-8a9a7238ea69" xsi:nil="true"/>
    <Templates xmlns="6d26984f-f665-4bd7-a39c-8a9a7238ea69" xsi:nil="true"/>
    <Self_Registration_Enabled xmlns="6d26984f-f665-4bd7-a39c-8a9a7238ea69" xsi:nil="true"/>
    <LMS_Mappings xmlns="6d26984f-f665-4bd7-a39c-8a9a7238ea69" xsi:nil="true"/>
    <Member_Groups xmlns="6d26984f-f665-4bd7-a39c-8a9a7238ea69">
      <UserInfo>
        <DisplayName/>
        <AccountId xsi:nil="true"/>
        <AccountType/>
      </UserInfo>
    </Member_Groups>
    <DefaultSectionNames xmlns="6d26984f-f665-4bd7-a39c-8a9a7238ea69" xsi:nil="true"/>
    <NotebookType xmlns="6d26984f-f665-4bd7-a39c-8a9a7238ea69" xsi:nil="true"/>
    <FolderType xmlns="6d26984f-f665-4bd7-a39c-8a9a7238ea69" xsi:nil="true"/>
    <Leaders xmlns="6d26984f-f665-4bd7-a39c-8a9a7238ea69">
      <UserInfo>
        <DisplayName/>
        <AccountId xsi:nil="true"/>
        <AccountType/>
      </UserInfo>
    </Leaders>
    <Is_Collaboration_Space_Locked xmlns="6d26984f-f665-4bd7-a39c-8a9a7238ea69" xsi:nil="true"/>
    <Owner xmlns="6d26984f-f665-4bd7-a39c-8a9a7238ea69">
      <UserInfo>
        <DisplayName/>
        <AccountId xsi:nil="true"/>
        <AccountType/>
      </UserInfo>
    </Owner>
    <Distribution_Groups xmlns="6d26984f-f665-4bd7-a39c-8a9a7238ea69" xsi:nil="true"/>
    <Members xmlns="6d26984f-f665-4bd7-a39c-8a9a7238ea69">
      <UserInfo>
        <DisplayName/>
        <AccountId xsi:nil="true"/>
        <AccountType/>
      </UserInfo>
    </Members>
    <Has_Leaders_Only_SectionGroup xmlns="6d26984f-f665-4bd7-a39c-8a9a7238ea6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AE1C1C8D6C749AB70F476EB8848DA" ma:contentTypeVersion="27" ma:contentTypeDescription="Crée un document." ma:contentTypeScope="" ma:versionID="322ce56f343e02e00c576672f49e8bf7">
  <xsd:schema xmlns:xsd="http://www.w3.org/2001/XMLSchema" xmlns:xs="http://www.w3.org/2001/XMLSchema" xmlns:p="http://schemas.microsoft.com/office/2006/metadata/properties" xmlns:ns2="6d26984f-f665-4bd7-a39c-8a9a7238ea69" targetNamespace="http://schemas.microsoft.com/office/2006/metadata/properties" ma:root="true" ma:fieldsID="2b74755b718a1edbc287ba21ca98771f" ns2:_="">
    <xsd:import namespace="6d26984f-f665-4bd7-a39c-8a9a7238e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6984f-f665-4bd7-a39c-8a9a7238e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D3475-6041-42CA-89B5-E22B3ED69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5EE06-8275-4CC1-980C-F77E022B65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1152F3-8F74-40AA-9869-9F09D2985CE2}">
  <ds:schemaRefs>
    <ds:schemaRef ds:uri="http://schemas.microsoft.com/office/2006/metadata/properties"/>
    <ds:schemaRef ds:uri="http://schemas.microsoft.com/office/infopath/2007/PartnerControls"/>
    <ds:schemaRef ds:uri="6d26984f-f665-4bd7-a39c-8a9a7238ea69"/>
  </ds:schemaRefs>
</ds:datastoreItem>
</file>

<file path=customXml/itemProps4.xml><?xml version="1.0" encoding="utf-8"?>
<ds:datastoreItem xmlns:ds="http://schemas.openxmlformats.org/officeDocument/2006/customXml" ds:itemID="{7868BF4F-158F-4D2D-B110-45F2D9790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6984f-f665-4bd7-a39c-8a9a7238e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gabarit_presentation_travaux_ecrits_uqat_V4.dotx</Template>
  <TotalTime>5</TotalTime>
  <Pages>11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Marcil-Bédard Mélissa</dc:creator>
  <cp:lastModifiedBy>Beaudoin, Claudia</cp:lastModifiedBy>
  <cp:revision>4</cp:revision>
  <dcterms:created xsi:type="dcterms:W3CDTF">2023-06-06T15:18:00Z</dcterms:created>
  <dcterms:modified xsi:type="dcterms:W3CDTF">2023-08-08T12:08:00Z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0x010100C4BAE1C1C8D6C749AB70F476EB8848DA</vt:lpwstr>
  </property>
</Properties>
</file>